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85764D" w14:paraId="041404C7" w14:textId="77777777">
        <w:trPr>
          <w:trHeight w:val="1134"/>
        </w:trPr>
        <w:tc>
          <w:tcPr>
            <w:tcW w:w="9815" w:type="dxa"/>
            <w:gridSpan w:val="5"/>
          </w:tcPr>
          <w:p w14:paraId="1CB676AF" w14:textId="77777777" w:rsidR="0085764D" w:rsidRDefault="0085764D" w:rsidP="0067053D">
            <w:pPr>
              <w:rPr>
                <w:sz w:val="12"/>
                <w:szCs w:val="12"/>
              </w:rPr>
            </w:pPr>
          </w:p>
          <w:p w14:paraId="1EF3DDA2" w14:textId="77777777" w:rsidR="0085764D" w:rsidRDefault="0085764D" w:rsidP="0067053D">
            <w:pPr>
              <w:rPr>
                <w:sz w:val="12"/>
                <w:szCs w:val="12"/>
              </w:rPr>
            </w:pPr>
          </w:p>
          <w:p w14:paraId="0C8A6353" w14:textId="77777777" w:rsidR="0085764D" w:rsidRDefault="0085764D" w:rsidP="0067053D">
            <w:pPr>
              <w:rPr>
                <w:sz w:val="12"/>
                <w:szCs w:val="12"/>
              </w:rPr>
            </w:pPr>
          </w:p>
          <w:p w14:paraId="341127F7" w14:textId="77777777"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1370D25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7FFF2D3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1134CD7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C7792D2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2485D66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D3418ED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2AD1424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4EA6CF7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06308F0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25AA46D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A6296C8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33F3E6F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C4B28FA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A6FD403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F256516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8A3C959" w14:textId="77777777" w:rsidR="00A05BE4" w:rsidRDefault="00A05BE4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E701254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C7C06CC" w14:textId="77777777" w:rsidR="00B91CE2" w:rsidRP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D1D7144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D8EF72C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0AD390A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071F740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F26F1B9" w14:textId="77777777" w:rsidR="004D56E8" w:rsidRP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 w14:paraId="3FD93E3E" w14:textId="77777777">
        <w:trPr>
          <w:trHeight w:val="292"/>
        </w:trPr>
        <w:tc>
          <w:tcPr>
            <w:tcW w:w="9815" w:type="dxa"/>
            <w:gridSpan w:val="5"/>
            <w:vAlign w:val="center"/>
          </w:tcPr>
          <w:p w14:paraId="0F07F89C" w14:textId="77777777"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14:paraId="52BC9A64" w14:textId="77777777" w:rsidTr="006F2D16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0C35B03F" w14:textId="6361380C" w:rsidR="0085764D" w:rsidRDefault="001B1B7D" w:rsidP="00C159F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6A7D1F">
              <w:instrText xml:space="preserve"> FORMTEXT </w:instrText>
            </w:r>
            <w:r>
              <w:fldChar w:fldCharType="separate"/>
            </w:r>
            <w:r w:rsidR="00C159FB">
              <w:t>18.11.2022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14:paraId="02B72946" w14:textId="77777777" w:rsidR="0085764D" w:rsidRDefault="0085764D" w:rsidP="0067053D"/>
        </w:tc>
        <w:tc>
          <w:tcPr>
            <w:tcW w:w="2903" w:type="dxa"/>
            <w:gridSpan w:val="2"/>
            <w:vAlign w:val="bottom"/>
          </w:tcPr>
          <w:p w14:paraId="47B70160" w14:textId="63EDA959" w:rsidR="0085764D" w:rsidRDefault="001B1B7D" w:rsidP="00C159F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6F2D16">
              <w:instrText xml:space="preserve"> FORMTEXT </w:instrText>
            </w:r>
            <w:r>
              <w:fldChar w:fldCharType="separate"/>
            </w:r>
            <w:r w:rsidR="00C159FB">
              <w:t>326-13-830824/22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14:paraId="2FDA89DF" w14:textId="77777777">
        <w:trPr>
          <w:trHeight w:hRule="exact" w:val="510"/>
        </w:trPr>
        <w:tc>
          <w:tcPr>
            <w:tcW w:w="9815" w:type="dxa"/>
            <w:gridSpan w:val="5"/>
          </w:tcPr>
          <w:p w14:paraId="287BC8FE" w14:textId="77777777" w:rsidR="0085764D" w:rsidRDefault="0085764D" w:rsidP="0067053D"/>
        </w:tc>
      </w:tr>
      <w:tr w:rsidR="0085764D" w14:paraId="2D110FE8" w14:textId="77777777">
        <w:trPr>
          <w:trHeight w:val="826"/>
        </w:trPr>
        <w:tc>
          <w:tcPr>
            <w:tcW w:w="1951" w:type="dxa"/>
          </w:tcPr>
          <w:p w14:paraId="6DE8026E" w14:textId="77777777" w:rsidR="0085764D" w:rsidRDefault="0085764D" w:rsidP="0067053D"/>
        </w:tc>
        <w:tc>
          <w:tcPr>
            <w:tcW w:w="6095" w:type="dxa"/>
            <w:gridSpan w:val="3"/>
          </w:tcPr>
          <w:p w14:paraId="1472949A" w14:textId="77777777" w:rsidR="00E7653E" w:rsidRDefault="001B1B7D" w:rsidP="008970A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="006A7D1F">
              <w:instrText xml:space="preserve"> FORMTEXT </w:instrText>
            </w:r>
            <w:r>
              <w:fldChar w:fldCharType="separate"/>
            </w:r>
            <w:r w:rsidR="00E26C35" w:rsidRPr="00E26C35">
              <w:t>О внесении изменени</w:t>
            </w:r>
            <w:r w:rsidR="00907801">
              <w:t>й</w:t>
            </w:r>
            <w:r w:rsidR="00E26C35" w:rsidRPr="00E26C35">
              <w:t xml:space="preserve"> в приказ министерства имущественных и земельных отношений Нижегородской области </w:t>
            </w:r>
          </w:p>
          <w:p w14:paraId="66B547EF" w14:textId="226AC9A2" w:rsidR="0085764D" w:rsidRDefault="008970A4" w:rsidP="00E7653E">
            <w:pPr>
              <w:jc w:val="center"/>
            </w:pPr>
            <w:r w:rsidRPr="008970A4">
              <w:t>от 12</w:t>
            </w:r>
            <w:r>
              <w:t xml:space="preserve"> октября </w:t>
            </w:r>
            <w:r w:rsidRPr="008970A4">
              <w:t>2020</w:t>
            </w:r>
            <w:r>
              <w:t xml:space="preserve"> г.</w:t>
            </w:r>
            <w:r w:rsidR="00E7653E">
              <w:t xml:space="preserve"> </w:t>
            </w:r>
            <w:r w:rsidRPr="008970A4">
              <w:t>№</w:t>
            </w:r>
            <w:r>
              <w:t xml:space="preserve"> </w:t>
            </w:r>
            <w:r w:rsidRPr="008970A4">
              <w:t xml:space="preserve">326-13-544129/20 </w:t>
            </w:r>
            <w:r w:rsidR="001B1B7D">
              <w:fldChar w:fldCharType="end"/>
            </w:r>
            <w:bookmarkEnd w:id="2"/>
          </w:p>
        </w:tc>
        <w:tc>
          <w:tcPr>
            <w:tcW w:w="1769" w:type="dxa"/>
          </w:tcPr>
          <w:p w14:paraId="539598BB" w14:textId="77777777" w:rsidR="0085764D" w:rsidRDefault="0085764D" w:rsidP="0067053D"/>
        </w:tc>
      </w:tr>
    </w:tbl>
    <w:p w14:paraId="029C062F" w14:textId="77777777" w:rsidR="0085764D" w:rsidRDefault="0085764D" w:rsidP="0085764D">
      <w:pPr>
        <w:sectPr w:rsidR="0085764D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10345206" w14:textId="77777777" w:rsidR="00BF1E67" w:rsidRDefault="00BF1E67" w:rsidP="00090AAD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41512944" w14:textId="0EFF4ECB" w:rsidR="007B7FEC" w:rsidRDefault="00907801" w:rsidP="00090AAD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proofErr w:type="gramStart"/>
      <w:r w:rsidRPr="00907801">
        <w:rPr>
          <w:szCs w:val="28"/>
        </w:rPr>
        <w:t>В соответствии со стать</w:t>
      </w:r>
      <w:r w:rsidR="00594CFB">
        <w:rPr>
          <w:szCs w:val="28"/>
        </w:rPr>
        <w:t xml:space="preserve">ями </w:t>
      </w:r>
      <w:r w:rsidR="00DB16EF">
        <w:rPr>
          <w:szCs w:val="28"/>
        </w:rPr>
        <w:t xml:space="preserve">15, </w:t>
      </w:r>
      <w:r w:rsidR="00594CFB">
        <w:rPr>
          <w:szCs w:val="28"/>
        </w:rPr>
        <w:t xml:space="preserve">18, </w:t>
      </w:r>
      <w:r w:rsidR="00594CFB" w:rsidRPr="00123D70">
        <w:rPr>
          <w:szCs w:val="28"/>
        </w:rPr>
        <w:t>20,</w:t>
      </w:r>
      <w:r w:rsidRPr="00907801">
        <w:rPr>
          <w:szCs w:val="28"/>
        </w:rPr>
        <w:t xml:space="preserve"> 21 Федерального закона </w:t>
      </w:r>
      <w:r w:rsidR="00A83507">
        <w:rPr>
          <w:szCs w:val="28"/>
        </w:rPr>
        <w:t xml:space="preserve">                       </w:t>
      </w:r>
      <w:r w:rsidRPr="00907801">
        <w:rPr>
          <w:szCs w:val="28"/>
        </w:rPr>
        <w:t>от</w:t>
      </w:r>
      <w:r w:rsidR="00357120">
        <w:rPr>
          <w:szCs w:val="28"/>
        </w:rPr>
        <w:t xml:space="preserve"> </w:t>
      </w:r>
      <w:r w:rsidRPr="00907801">
        <w:rPr>
          <w:szCs w:val="28"/>
        </w:rPr>
        <w:t>3</w:t>
      </w:r>
      <w:r w:rsidR="000D319A">
        <w:rPr>
          <w:szCs w:val="28"/>
        </w:rPr>
        <w:t xml:space="preserve"> июля </w:t>
      </w:r>
      <w:r w:rsidRPr="00907801">
        <w:rPr>
          <w:szCs w:val="28"/>
        </w:rPr>
        <w:t>2016</w:t>
      </w:r>
      <w:r w:rsidR="000D319A">
        <w:rPr>
          <w:szCs w:val="28"/>
        </w:rPr>
        <w:t xml:space="preserve"> г.</w:t>
      </w:r>
      <w:r w:rsidRPr="00907801">
        <w:rPr>
          <w:szCs w:val="28"/>
        </w:rPr>
        <w:t xml:space="preserve"> № 237-ФЗ</w:t>
      </w:r>
      <w:r>
        <w:rPr>
          <w:szCs w:val="28"/>
        </w:rPr>
        <w:t xml:space="preserve"> </w:t>
      </w:r>
      <w:r w:rsidR="00D77801" w:rsidRPr="00D77801">
        <w:rPr>
          <w:szCs w:val="28"/>
        </w:rPr>
        <w:t>"</w:t>
      </w:r>
      <w:r w:rsidRPr="00907801">
        <w:rPr>
          <w:szCs w:val="28"/>
        </w:rPr>
        <w:t>О государственной кадастровой оценке</w:t>
      </w:r>
      <w:r w:rsidR="00D77801" w:rsidRPr="00D77801">
        <w:rPr>
          <w:szCs w:val="28"/>
        </w:rPr>
        <w:t>"</w:t>
      </w:r>
      <w:r w:rsidRPr="00907801">
        <w:rPr>
          <w:szCs w:val="28"/>
        </w:rPr>
        <w:t>,</w:t>
      </w:r>
      <w:r>
        <w:rPr>
          <w:szCs w:val="28"/>
        </w:rPr>
        <w:t xml:space="preserve"> </w:t>
      </w:r>
      <w:r w:rsidRPr="00907801">
        <w:rPr>
          <w:szCs w:val="28"/>
        </w:rPr>
        <w:t>постановлением Правительства Нижегородской области от 22 марта 2018 г.</w:t>
      </w:r>
      <w:r w:rsidR="00357120">
        <w:rPr>
          <w:szCs w:val="28"/>
        </w:rPr>
        <w:t xml:space="preserve">  </w:t>
      </w:r>
      <w:r w:rsidRPr="00907801">
        <w:rPr>
          <w:szCs w:val="28"/>
        </w:rPr>
        <w:t xml:space="preserve"> № 183 </w:t>
      </w:r>
      <w:r w:rsidR="00D77801" w:rsidRPr="00D77801">
        <w:rPr>
          <w:szCs w:val="28"/>
        </w:rPr>
        <w:t>"</w:t>
      </w:r>
      <w:r w:rsidRPr="00907801">
        <w:rPr>
          <w:szCs w:val="28"/>
        </w:rPr>
        <w:t xml:space="preserve">Об утверждении положения о министерстве имущественных </w:t>
      </w:r>
      <w:r w:rsidR="00A83507">
        <w:rPr>
          <w:szCs w:val="28"/>
        </w:rPr>
        <w:t xml:space="preserve">                          </w:t>
      </w:r>
      <w:r w:rsidRPr="00907801">
        <w:rPr>
          <w:szCs w:val="28"/>
        </w:rPr>
        <w:t>и земельных отношений Нижегородской области</w:t>
      </w:r>
      <w:r w:rsidR="00D77801" w:rsidRPr="00D77801">
        <w:rPr>
          <w:szCs w:val="28"/>
        </w:rPr>
        <w:t>"</w:t>
      </w:r>
      <w:r>
        <w:rPr>
          <w:szCs w:val="28"/>
        </w:rPr>
        <w:t xml:space="preserve">, </w:t>
      </w:r>
      <w:r w:rsidR="00BE32FB">
        <w:rPr>
          <w:szCs w:val="28"/>
        </w:rPr>
        <w:t xml:space="preserve">на </w:t>
      </w:r>
      <w:r w:rsidR="007B7FEC" w:rsidRPr="007B7FEC">
        <w:rPr>
          <w:szCs w:val="28"/>
        </w:rPr>
        <w:t>основании сведений</w:t>
      </w:r>
      <w:r w:rsidR="00A83507">
        <w:rPr>
          <w:szCs w:val="28"/>
        </w:rPr>
        <w:t xml:space="preserve">                 </w:t>
      </w:r>
      <w:r w:rsidR="007B7FEC" w:rsidRPr="007B7FEC">
        <w:rPr>
          <w:szCs w:val="28"/>
        </w:rPr>
        <w:t xml:space="preserve">о кадастровой стоимости, </w:t>
      </w:r>
      <w:r w:rsidR="007B7FEC" w:rsidRPr="00BE32FB">
        <w:rPr>
          <w:szCs w:val="28"/>
        </w:rPr>
        <w:t>п</w:t>
      </w:r>
      <w:r w:rsidR="00554FD2">
        <w:rPr>
          <w:szCs w:val="28"/>
        </w:rPr>
        <w:t>редставленных</w:t>
      </w:r>
      <w:r w:rsidR="007B7FEC" w:rsidRPr="007B7FEC">
        <w:rPr>
          <w:szCs w:val="28"/>
        </w:rPr>
        <w:t xml:space="preserve"> государственн</w:t>
      </w:r>
      <w:r w:rsidR="00554FD2">
        <w:rPr>
          <w:szCs w:val="28"/>
        </w:rPr>
        <w:t>ым</w:t>
      </w:r>
      <w:r w:rsidR="007B7FEC" w:rsidRPr="007B7FEC">
        <w:rPr>
          <w:szCs w:val="28"/>
        </w:rPr>
        <w:t xml:space="preserve"> бюджетн</w:t>
      </w:r>
      <w:r w:rsidR="00554FD2">
        <w:rPr>
          <w:szCs w:val="28"/>
        </w:rPr>
        <w:t>ым</w:t>
      </w:r>
      <w:r w:rsidR="007B7FEC" w:rsidRPr="007B7FEC">
        <w:rPr>
          <w:szCs w:val="28"/>
        </w:rPr>
        <w:t xml:space="preserve"> учреждени</w:t>
      </w:r>
      <w:r w:rsidR="00554FD2">
        <w:rPr>
          <w:szCs w:val="28"/>
        </w:rPr>
        <w:t>ем</w:t>
      </w:r>
      <w:r w:rsidR="007B7FEC" w:rsidRPr="007B7FEC">
        <w:rPr>
          <w:szCs w:val="28"/>
        </w:rPr>
        <w:t xml:space="preserve"> Нижегородской области "Кадастровая оценка"</w:t>
      </w:r>
      <w:r w:rsidR="0002019D">
        <w:rPr>
          <w:szCs w:val="28"/>
        </w:rPr>
        <w:t xml:space="preserve"> сопроводительными письмами </w:t>
      </w:r>
      <w:r w:rsidR="001B1B5A">
        <w:rPr>
          <w:szCs w:val="28"/>
        </w:rPr>
        <w:t xml:space="preserve">от </w:t>
      </w:r>
      <w:r w:rsidR="008E1E8A">
        <w:rPr>
          <w:szCs w:val="28"/>
        </w:rPr>
        <w:t>25</w:t>
      </w:r>
      <w:r w:rsidR="001B1B5A">
        <w:rPr>
          <w:szCs w:val="28"/>
        </w:rPr>
        <w:t xml:space="preserve"> </w:t>
      </w:r>
      <w:r w:rsidR="008E1E8A">
        <w:rPr>
          <w:szCs w:val="28"/>
        </w:rPr>
        <w:t>октября</w:t>
      </w:r>
      <w:proofErr w:type="gramEnd"/>
      <w:r w:rsidR="005E7BD6">
        <w:rPr>
          <w:szCs w:val="28"/>
        </w:rPr>
        <w:t xml:space="preserve"> 2022 г. </w:t>
      </w:r>
      <w:r w:rsidR="00F97DA4">
        <w:rPr>
          <w:szCs w:val="28"/>
        </w:rPr>
        <w:t>№</w:t>
      </w:r>
      <w:r w:rsidR="001B1B5A">
        <w:rPr>
          <w:szCs w:val="28"/>
        </w:rPr>
        <w:t xml:space="preserve"> Сл-326-02-</w:t>
      </w:r>
      <w:r w:rsidR="008E1E8A">
        <w:rPr>
          <w:szCs w:val="28"/>
        </w:rPr>
        <w:t>759394</w:t>
      </w:r>
      <w:r w:rsidR="005C4F62">
        <w:rPr>
          <w:szCs w:val="28"/>
        </w:rPr>
        <w:t>/22,</w:t>
      </w:r>
      <w:r w:rsidR="008E1E8A" w:rsidRPr="008E1E8A">
        <w:t xml:space="preserve"> </w:t>
      </w:r>
      <w:r w:rsidR="008E1E8A" w:rsidRPr="008E1E8A">
        <w:rPr>
          <w:szCs w:val="28"/>
        </w:rPr>
        <w:t xml:space="preserve">от </w:t>
      </w:r>
      <w:r w:rsidR="008E1E8A">
        <w:rPr>
          <w:szCs w:val="28"/>
        </w:rPr>
        <w:t>28</w:t>
      </w:r>
      <w:r w:rsidR="008E1E8A" w:rsidRPr="008E1E8A">
        <w:rPr>
          <w:szCs w:val="28"/>
        </w:rPr>
        <w:t xml:space="preserve"> октября 2022 г. </w:t>
      </w:r>
      <w:r w:rsidR="008E1E8A">
        <w:rPr>
          <w:szCs w:val="28"/>
        </w:rPr>
        <w:t>№№</w:t>
      </w:r>
      <w:r w:rsidR="005C4F62">
        <w:rPr>
          <w:szCs w:val="28"/>
        </w:rPr>
        <w:t xml:space="preserve"> </w:t>
      </w:r>
      <w:r w:rsidR="007149EB">
        <w:rPr>
          <w:szCs w:val="28"/>
        </w:rPr>
        <w:t>Сл-326-02-</w:t>
      </w:r>
      <w:r w:rsidR="008E1E8A">
        <w:rPr>
          <w:szCs w:val="28"/>
        </w:rPr>
        <w:t>776461</w:t>
      </w:r>
      <w:r w:rsidR="007149EB">
        <w:rPr>
          <w:szCs w:val="28"/>
        </w:rPr>
        <w:t>/22</w:t>
      </w:r>
      <w:r w:rsidR="00F97DA4">
        <w:rPr>
          <w:szCs w:val="28"/>
        </w:rPr>
        <w:t>,</w:t>
      </w:r>
      <w:r w:rsidR="00FE355A">
        <w:rPr>
          <w:szCs w:val="28"/>
        </w:rPr>
        <w:t xml:space="preserve"> Сл-326-02-</w:t>
      </w:r>
      <w:r w:rsidR="008E1E8A">
        <w:rPr>
          <w:szCs w:val="28"/>
        </w:rPr>
        <w:t>776477</w:t>
      </w:r>
      <w:r w:rsidR="00FE355A">
        <w:rPr>
          <w:szCs w:val="28"/>
        </w:rPr>
        <w:t>/22</w:t>
      </w:r>
      <w:r w:rsidR="00A83507">
        <w:rPr>
          <w:szCs w:val="28"/>
        </w:rPr>
        <w:t xml:space="preserve">,                   </w:t>
      </w:r>
      <w:r w:rsidR="00A83507" w:rsidRPr="00A83507">
        <w:rPr>
          <w:szCs w:val="28"/>
        </w:rPr>
        <w:t>от 02 ноября 2022 г. №№ Сл-326-02-787968/22, Сл-326-02-787956/22,</w:t>
      </w:r>
      <w:r w:rsidR="00A83507">
        <w:rPr>
          <w:szCs w:val="28"/>
        </w:rPr>
        <w:t xml:space="preserve">                  </w:t>
      </w:r>
      <w:r w:rsidR="00A83507" w:rsidRPr="00A83507">
        <w:rPr>
          <w:szCs w:val="28"/>
        </w:rPr>
        <w:t xml:space="preserve"> от 07 ноября 2022 г. № Сл-326-02-798166/22</w:t>
      </w:r>
      <w:r w:rsidR="00A83507">
        <w:rPr>
          <w:szCs w:val="28"/>
        </w:rPr>
        <w:t xml:space="preserve">, </w:t>
      </w:r>
      <w:proofErr w:type="gramStart"/>
      <w:r w:rsidR="007B7FEC" w:rsidRPr="00C35625">
        <w:rPr>
          <w:szCs w:val="28"/>
        </w:rPr>
        <w:t>п</w:t>
      </w:r>
      <w:proofErr w:type="gramEnd"/>
      <w:r w:rsidR="007B7FEC" w:rsidRPr="00C35625">
        <w:rPr>
          <w:szCs w:val="28"/>
        </w:rPr>
        <w:t xml:space="preserve"> р и</w:t>
      </w:r>
      <w:r w:rsidR="007B7FEC" w:rsidRPr="007B7FEC">
        <w:rPr>
          <w:szCs w:val="28"/>
        </w:rPr>
        <w:t xml:space="preserve"> к а з ы в а ю:</w:t>
      </w:r>
    </w:p>
    <w:p w14:paraId="20F641B5" w14:textId="48172302" w:rsidR="006F23CE" w:rsidRDefault="00213A40" w:rsidP="00BF1E67">
      <w:pPr>
        <w:tabs>
          <w:tab w:val="left" w:pos="9214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E26C35" w:rsidRPr="00E26C35">
        <w:rPr>
          <w:szCs w:val="28"/>
        </w:rPr>
        <w:t xml:space="preserve">1. </w:t>
      </w:r>
      <w:proofErr w:type="gramStart"/>
      <w:r w:rsidR="00E26C35" w:rsidRPr="00E26C35">
        <w:rPr>
          <w:szCs w:val="28"/>
        </w:rPr>
        <w:t xml:space="preserve">Внести </w:t>
      </w:r>
      <w:r w:rsidR="00D2078F">
        <w:rPr>
          <w:szCs w:val="28"/>
        </w:rPr>
        <w:t xml:space="preserve">в </w:t>
      </w:r>
      <w:r w:rsidR="00E7653E">
        <w:rPr>
          <w:szCs w:val="28"/>
        </w:rPr>
        <w:t>р</w:t>
      </w:r>
      <w:r w:rsidR="007B7FEC" w:rsidRPr="007B7FEC">
        <w:rPr>
          <w:szCs w:val="28"/>
        </w:rPr>
        <w:t xml:space="preserve">езультаты определения кадастровой стоимости объектов недвижимости (зданий, помещений, единых недвижимых комплексов, </w:t>
      </w:r>
      <w:proofErr w:type="spellStart"/>
      <w:r w:rsidR="007B7FEC" w:rsidRPr="007B7FEC">
        <w:rPr>
          <w:szCs w:val="28"/>
        </w:rPr>
        <w:t>машино</w:t>
      </w:r>
      <w:proofErr w:type="spellEnd"/>
      <w:r w:rsidR="007B7FEC" w:rsidRPr="007B7FEC">
        <w:rPr>
          <w:szCs w:val="28"/>
        </w:rPr>
        <w:t xml:space="preserve">-мест, предприятий как имущественных комплексов) на территории Нижегородской области по состоянию на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0"/>
        </w:smartTagPr>
        <w:r w:rsidR="007B7FEC" w:rsidRPr="007B7FEC">
          <w:rPr>
            <w:szCs w:val="28"/>
          </w:rPr>
          <w:t>1 января 2020 года</w:t>
        </w:r>
      </w:smartTag>
      <w:r w:rsidR="00E7653E">
        <w:rPr>
          <w:szCs w:val="28"/>
        </w:rPr>
        <w:t>, утвержденные</w:t>
      </w:r>
      <w:r w:rsidR="00E26C35" w:rsidRPr="00E26C35">
        <w:rPr>
          <w:szCs w:val="28"/>
        </w:rPr>
        <w:t xml:space="preserve"> приказ</w:t>
      </w:r>
      <w:r w:rsidR="00E7653E">
        <w:rPr>
          <w:szCs w:val="28"/>
        </w:rPr>
        <w:t>ом</w:t>
      </w:r>
      <w:r w:rsidR="00E26C35" w:rsidRPr="00E26C35">
        <w:rPr>
          <w:szCs w:val="28"/>
        </w:rPr>
        <w:t xml:space="preserve"> министерства имущественных и земельных отношений Нижегородской области </w:t>
      </w:r>
      <w:r w:rsidR="007B7FEC" w:rsidRPr="007B7FEC">
        <w:rPr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20"/>
        </w:smartTagPr>
        <w:r w:rsidR="007B7FEC" w:rsidRPr="007B7FEC">
          <w:rPr>
            <w:szCs w:val="28"/>
          </w:rPr>
          <w:t xml:space="preserve">12 октября </w:t>
        </w:r>
        <w:smartTag w:uri="urn:schemas-microsoft-com:office:smarttags" w:element="metricconverter">
          <w:smartTagPr>
            <w:attr w:name="ProductID" w:val="2020 г"/>
          </w:smartTagPr>
          <w:r w:rsidR="007B7FEC" w:rsidRPr="007B7FEC">
            <w:rPr>
              <w:szCs w:val="28"/>
            </w:rPr>
            <w:t>2020 г</w:t>
          </w:r>
        </w:smartTag>
        <w:r w:rsidR="007B7FEC" w:rsidRPr="007B7FEC">
          <w:rPr>
            <w:szCs w:val="28"/>
          </w:rPr>
          <w:t>.</w:t>
        </w:r>
      </w:smartTag>
      <w:r w:rsidR="007B7FEC" w:rsidRPr="007B7FEC">
        <w:rPr>
          <w:szCs w:val="28"/>
        </w:rPr>
        <w:t xml:space="preserve"> №</w:t>
      </w:r>
      <w:r w:rsidR="007B7FEC">
        <w:rPr>
          <w:szCs w:val="28"/>
        </w:rPr>
        <w:t xml:space="preserve"> </w:t>
      </w:r>
      <w:r w:rsidR="007B7FEC" w:rsidRPr="007B7FEC">
        <w:rPr>
          <w:szCs w:val="28"/>
        </w:rPr>
        <w:t>326-13-544129/20</w:t>
      </w:r>
      <w:r w:rsidR="00A83507">
        <w:rPr>
          <w:szCs w:val="28"/>
        </w:rPr>
        <w:t xml:space="preserve">                          </w:t>
      </w:r>
      <w:r w:rsidR="007B7FEC" w:rsidRPr="007B7FEC">
        <w:rPr>
          <w:szCs w:val="28"/>
        </w:rPr>
        <w:t xml:space="preserve"> </w:t>
      </w:r>
      <w:r w:rsidR="007B7FEC" w:rsidRPr="00D77801">
        <w:rPr>
          <w:szCs w:val="28"/>
        </w:rPr>
        <w:t>"</w:t>
      </w:r>
      <w:r w:rsidR="007B7FEC" w:rsidRPr="007B7FEC">
        <w:rPr>
          <w:szCs w:val="28"/>
        </w:rPr>
        <w:t xml:space="preserve">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="007B7FEC" w:rsidRPr="007B7FEC">
        <w:rPr>
          <w:szCs w:val="28"/>
        </w:rPr>
        <w:t>машино</w:t>
      </w:r>
      <w:proofErr w:type="spellEnd"/>
      <w:r w:rsidR="007B7FEC" w:rsidRPr="007B7FEC">
        <w:rPr>
          <w:szCs w:val="28"/>
        </w:rPr>
        <w:t>-мест, предприятий</w:t>
      </w:r>
      <w:proofErr w:type="gramEnd"/>
      <w:r w:rsidR="007B7FEC" w:rsidRPr="007B7FEC">
        <w:rPr>
          <w:szCs w:val="28"/>
        </w:rPr>
        <w:t xml:space="preserve"> как имущественных комплексов) на территории Нижегородской области по состоянию на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0"/>
        </w:smartTagPr>
        <w:r w:rsidR="007B7FEC" w:rsidRPr="007B7FEC">
          <w:rPr>
            <w:szCs w:val="28"/>
          </w:rPr>
          <w:t>1 января 2020 года</w:t>
        </w:r>
      </w:smartTag>
      <w:r w:rsidR="00D77801" w:rsidRPr="00D77801">
        <w:rPr>
          <w:szCs w:val="28"/>
        </w:rPr>
        <w:t>"</w:t>
      </w:r>
      <w:r w:rsidR="009E471E">
        <w:rPr>
          <w:szCs w:val="28"/>
        </w:rPr>
        <w:t>,</w:t>
      </w:r>
      <w:r w:rsidR="005F09B4">
        <w:rPr>
          <w:szCs w:val="28"/>
        </w:rPr>
        <w:t xml:space="preserve"> </w:t>
      </w:r>
      <w:r w:rsidR="00E26C35" w:rsidRPr="00F32678">
        <w:rPr>
          <w:szCs w:val="28"/>
        </w:rPr>
        <w:t>изменени</w:t>
      </w:r>
      <w:r w:rsidR="004C46EF">
        <w:rPr>
          <w:szCs w:val="28"/>
        </w:rPr>
        <w:t>я</w:t>
      </w:r>
      <w:r w:rsidR="005F09B4" w:rsidRPr="00F32678">
        <w:rPr>
          <w:szCs w:val="28"/>
        </w:rPr>
        <w:t>, изложив</w:t>
      </w:r>
      <w:bookmarkStart w:id="3" w:name="_Hlk38903066"/>
      <w:r w:rsidR="005F09B4" w:rsidRPr="00F32678">
        <w:rPr>
          <w:szCs w:val="28"/>
        </w:rPr>
        <w:t xml:space="preserve"> </w:t>
      </w:r>
      <w:r w:rsidR="00081C0A" w:rsidRPr="00F32678">
        <w:rPr>
          <w:szCs w:val="28"/>
        </w:rPr>
        <w:t>строк</w:t>
      </w:r>
      <w:r w:rsidR="004C46EF">
        <w:rPr>
          <w:szCs w:val="28"/>
        </w:rPr>
        <w:t xml:space="preserve">и </w:t>
      </w:r>
      <w:r w:rsidR="00720EAA">
        <w:rPr>
          <w:szCs w:val="28"/>
        </w:rPr>
        <w:t xml:space="preserve">с порядковыми </w:t>
      </w:r>
      <w:r w:rsidR="00720EAA" w:rsidRPr="00BE325B">
        <w:rPr>
          <w:szCs w:val="28"/>
        </w:rPr>
        <w:t>номерами</w:t>
      </w:r>
      <w:r w:rsidR="000963B5">
        <w:rPr>
          <w:szCs w:val="28"/>
        </w:rPr>
        <w:t xml:space="preserve"> </w:t>
      </w:r>
      <w:r w:rsidR="009B5460" w:rsidRPr="009B5460">
        <w:rPr>
          <w:szCs w:val="28"/>
        </w:rPr>
        <w:t>121</w:t>
      </w:r>
      <w:r w:rsidR="009B5460">
        <w:rPr>
          <w:szCs w:val="28"/>
        </w:rPr>
        <w:t> </w:t>
      </w:r>
      <w:r w:rsidR="009B5460" w:rsidRPr="009B5460">
        <w:rPr>
          <w:szCs w:val="28"/>
        </w:rPr>
        <w:t>688</w:t>
      </w:r>
      <w:r w:rsidR="009B5460">
        <w:rPr>
          <w:szCs w:val="28"/>
        </w:rPr>
        <w:t xml:space="preserve">, </w:t>
      </w:r>
      <w:r w:rsidR="009D6347" w:rsidRPr="009D6347">
        <w:rPr>
          <w:color w:val="000000"/>
          <w:szCs w:val="28"/>
        </w:rPr>
        <w:t>187</w:t>
      </w:r>
      <w:r w:rsidR="009B5460">
        <w:rPr>
          <w:color w:val="000000"/>
          <w:szCs w:val="28"/>
        </w:rPr>
        <w:t xml:space="preserve"> </w:t>
      </w:r>
      <w:r w:rsidR="009D6347" w:rsidRPr="009D6347">
        <w:rPr>
          <w:color w:val="000000"/>
          <w:szCs w:val="28"/>
        </w:rPr>
        <w:t>749</w:t>
      </w:r>
      <w:r w:rsidR="00FE355A">
        <w:rPr>
          <w:color w:val="000000"/>
          <w:szCs w:val="28"/>
        </w:rPr>
        <w:t xml:space="preserve">, </w:t>
      </w:r>
      <w:r w:rsidR="009B5460" w:rsidRPr="009B5460">
        <w:rPr>
          <w:color w:val="000000"/>
          <w:szCs w:val="28"/>
        </w:rPr>
        <w:t>273</w:t>
      </w:r>
      <w:r w:rsidR="009B5460">
        <w:rPr>
          <w:color w:val="000000"/>
          <w:szCs w:val="28"/>
        </w:rPr>
        <w:t> </w:t>
      </w:r>
      <w:r w:rsidR="009B5460" w:rsidRPr="009B5460">
        <w:rPr>
          <w:color w:val="000000"/>
          <w:szCs w:val="28"/>
        </w:rPr>
        <w:t>358</w:t>
      </w:r>
      <w:r w:rsidR="009B5460">
        <w:rPr>
          <w:color w:val="000000"/>
          <w:szCs w:val="28"/>
        </w:rPr>
        <w:t xml:space="preserve">, </w:t>
      </w:r>
      <w:r w:rsidR="009B5460" w:rsidRPr="009B5460">
        <w:rPr>
          <w:color w:val="000000"/>
          <w:szCs w:val="28"/>
        </w:rPr>
        <w:t>313</w:t>
      </w:r>
      <w:r w:rsidR="009B5460">
        <w:rPr>
          <w:color w:val="000000"/>
          <w:szCs w:val="28"/>
        </w:rPr>
        <w:t> </w:t>
      </w:r>
      <w:r w:rsidR="009B5460" w:rsidRPr="009B5460">
        <w:rPr>
          <w:color w:val="000000"/>
          <w:szCs w:val="28"/>
        </w:rPr>
        <w:t>358</w:t>
      </w:r>
      <w:r w:rsidR="009B5460">
        <w:rPr>
          <w:color w:val="000000"/>
          <w:szCs w:val="28"/>
        </w:rPr>
        <w:t xml:space="preserve">, </w:t>
      </w:r>
      <w:r w:rsidR="009D6347" w:rsidRPr="009D6347">
        <w:rPr>
          <w:color w:val="000000"/>
          <w:szCs w:val="28"/>
        </w:rPr>
        <w:t>717</w:t>
      </w:r>
      <w:r w:rsidR="009B5460">
        <w:rPr>
          <w:color w:val="000000"/>
          <w:szCs w:val="28"/>
        </w:rPr>
        <w:t xml:space="preserve"> </w:t>
      </w:r>
      <w:r w:rsidR="009D6347" w:rsidRPr="009D6347">
        <w:rPr>
          <w:color w:val="000000"/>
          <w:szCs w:val="28"/>
        </w:rPr>
        <w:t>152</w:t>
      </w:r>
      <w:r w:rsidR="00FE355A">
        <w:rPr>
          <w:color w:val="000000"/>
          <w:szCs w:val="28"/>
        </w:rPr>
        <w:t xml:space="preserve">, </w:t>
      </w:r>
      <w:r w:rsidR="009D6347" w:rsidRPr="009D6347">
        <w:rPr>
          <w:color w:val="000000"/>
          <w:szCs w:val="28"/>
        </w:rPr>
        <w:t>1</w:t>
      </w:r>
      <w:r w:rsidR="009B5460">
        <w:rPr>
          <w:color w:val="000000"/>
          <w:szCs w:val="28"/>
        </w:rPr>
        <w:t xml:space="preserve"> </w:t>
      </w:r>
      <w:r w:rsidR="009D6347" w:rsidRPr="009D6347">
        <w:rPr>
          <w:color w:val="000000"/>
          <w:szCs w:val="28"/>
        </w:rPr>
        <w:t>373</w:t>
      </w:r>
      <w:r w:rsidR="009B5460">
        <w:rPr>
          <w:color w:val="000000"/>
          <w:szCs w:val="28"/>
        </w:rPr>
        <w:t> </w:t>
      </w:r>
      <w:r w:rsidR="009D6347" w:rsidRPr="009D6347">
        <w:rPr>
          <w:color w:val="000000"/>
          <w:szCs w:val="28"/>
        </w:rPr>
        <w:t>193</w:t>
      </w:r>
      <w:r w:rsidR="009B5460">
        <w:rPr>
          <w:color w:val="000000"/>
          <w:szCs w:val="28"/>
        </w:rPr>
        <w:t xml:space="preserve"> </w:t>
      </w:r>
      <w:r w:rsidR="00FE355A">
        <w:rPr>
          <w:color w:val="000000"/>
          <w:szCs w:val="28"/>
        </w:rPr>
        <w:t>-</w:t>
      </w:r>
      <w:r w:rsidR="009B5460">
        <w:rPr>
          <w:color w:val="000000"/>
          <w:szCs w:val="28"/>
        </w:rPr>
        <w:t xml:space="preserve"> </w:t>
      </w:r>
      <w:r w:rsidR="009D6347" w:rsidRPr="009D6347">
        <w:rPr>
          <w:color w:val="000000"/>
          <w:szCs w:val="28"/>
        </w:rPr>
        <w:t>1</w:t>
      </w:r>
      <w:r w:rsidR="009B5460">
        <w:rPr>
          <w:color w:val="000000"/>
          <w:szCs w:val="28"/>
        </w:rPr>
        <w:t xml:space="preserve"> </w:t>
      </w:r>
      <w:r w:rsidR="009D6347" w:rsidRPr="009D6347">
        <w:rPr>
          <w:color w:val="000000"/>
          <w:szCs w:val="28"/>
        </w:rPr>
        <w:t>373</w:t>
      </w:r>
      <w:r w:rsidR="009B5460">
        <w:rPr>
          <w:color w:val="000000"/>
          <w:szCs w:val="28"/>
        </w:rPr>
        <w:t xml:space="preserve"> </w:t>
      </w:r>
      <w:r w:rsidR="009D6347" w:rsidRPr="009D6347">
        <w:rPr>
          <w:color w:val="000000"/>
          <w:szCs w:val="28"/>
        </w:rPr>
        <w:t>197</w:t>
      </w:r>
      <w:r w:rsidR="009D6347">
        <w:rPr>
          <w:color w:val="000000"/>
          <w:szCs w:val="28"/>
        </w:rPr>
        <w:t xml:space="preserve">, </w:t>
      </w:r>
      <w:r w:rsidR="009D6347" w:rsidRPr="009D6347">
        <w:rPr>
          <w:color w:val="000000"/>
          <w:szCs w:val="28"/>
        </w:rPr>
        <w:t>1</w:t>
      </w:r>
      <w:r w:rsidR="009B5460">
        <w:rPr>
          <w:color w:val="000000"/>
          <w:szCs w:val="28"/>
        </w:rPr>
        <w:t xml:space="preserve"> </w:t>
      </w:r>
      <w:r w:rsidR="009D6347" w:rsidRPr="009D6347">
        <w:rPr>
          <w:color w:val="000000"/>
          <w:szCs w:val="28"/>
        </w:rPr>
        <w:t>373</w:t>
      </w:r>
      <w:r w:rsidR="009B5460">
        <w:rPr>
          <w:color w:val="000000"/>
          <w:szCs w:val="28"/>
        </w:rPr>
        <w:t xml:space="preserve"> </w:t>
      </w:r>
      <w:r w:rsidR="009D6347" w:rsidRPr="009D6347">
        <w:rPr>
          <w:color w:val="000000"/>
          <w:szCs w:val="28"/>
        </w:rPr>
        <w:t>203</w:t>
      </w:r>
      <w:r w:rsidR="009D6347">
        <w:rPr>
          <w:color w:val="000000"/>
          <w:szCs w:val="28"/>
        </w:rPr>
        <w:t xml:space="preserve"> </w:t>
      </w:r>
      <w:r w:rsidR="005F4082" w:rsidRPr="00BE325B">
        <w:rPr>
          <w:szCs w:val="28"/>
        </w:rPr>
        <w:t>в следующей редакции</w:t>
      </w:r>
      <w:r w:rsidR="00081C0A" w:rsidRPr="00BE325B">
        <w:rPr>
          <w:szCs w:val="28"/>
        </w:rPr>
        <w:t>:</w:t>
      </w:r>
      <w:bookmarkEnd w:id="3"/>
    </w:p>
    <w:p w14:paraId="44409C45" w14:textId="77777777" w:rsidR="00A83507" w:rsidRPr="00A83507" w:rsidRDefault="00A83507" w:rsidP="00A83507">
      <w:pPr>
        <w:tabs>
          <w:tab w:val="left" w:pos="9214"/>
        </w:tabs>
        <w:jc w:val="both"/>
        <w:rPr>
          <w:szCs w:val="28"/>
        </w:rPr>
      </w:pPr>
      <w:r w:rsidRPr="00A83507">
        <w:rPr>
          <w:szCs w:val="28"/>
        </w:rPr>
        <w:t>"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2460"/>
        <w:gridCol w:w="4600"/>
        <w:gridCol w:w="2560"/>
      </w:tblGrid>
      <w:tr w:rsidR="00A83507" w:rsidRPr="00A83507" w14:paraId="6512ABC3" w14:textId="77777777" w:rsidTr="007538D3">
        <w:trPr>
          <w:trHeight w:val="31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E897" w14:textId="1126D2DA" w:rsidR="00A83507" w:rsidRPr="00A83507" w:rsidRDefault="00A83507" w:rsidP="00A83507">
            <w:pPr>
              <w:tabs>
                <w:tab w:val="left" w:pos="9214"/>
              </w:tabs>
              <w:jc w:val="center"/>
              <w:rPr>
                <w:szCs w:val="28"/>
              </w:rPr>
            </w:pPr>
            <w:r w:rsidRPr="00422EAD">
              <w:rPr>
                <w:color w:val="000000"/>
                <w:szCs w:val="28"/>
              </w:rPr>
              <w:t>121</w:t>
            </w:r>
            <w:r>
              <w:rPr>
                <w:color w:val="000000"/>
                <w:szCs w:val="28"/>
              </w:rPr>
              <w:t xml:space="preserve"> </w:t>
            </w:r>
            <w:r w:rsidRPr="00422EAD">
              <w:rPr>
                <w:color w:val="000000"/>
                <w:szCs w:val="28"/>
              </w:rPr>
              <w:t>688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EDC8" w14:textId="71949776" w:rsidR="00A83507" w:rsidRPr="00A83507" w:rsidRDefault="00A83507" w:rsidP="00A83507">
            <w:pPr>
              <w:tabs>
                <w:tab w:val="left" w:pos="9214"/>
              </w:tabs>
              <w:jc w:val="center"/>
              <w:rPr>
                <w:szCs w:val="28"/>
              </w:rPr>
            </w:pPr>
            <w:r w:rsidRPr="00422EAD">
              <w:rPr>
                <w:color w:val="000000"/>
                <w:szCs w:val="28"/>
              </w:rPr>
              <w:t>52:23:0020413:171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CDF9" w14:textId="0DF87ED8" w:rsidR="00A83507" w:rsidRPr="00A83507" w:rsidRDefault="00A83507" w:rsidP="00A83507">
            <w:pPr>
              <w:tabs>
                <w:tab w:val="left" w:pos="9214"/>
              </w:tabs>
              <w:jc w:val="center"/>
              <w:rPr>
                <w:szCs w:val="28"/>
              </w:rPr>
            </w:pPr>
            <w:r w:rsidRPr="00422EAD">
              <w:rPr>
                <w:color w:val="000000"/>
                <w:szCs w:val="28"/>
              </w:rPr>
              <w:t>5 215 218,45</w:t>
            </w:r>
          </w:p>
        </w:tc>
      </w:tr>
      <w:tr w:rsidR="00A83507" w:rsidRPr="00A83507" w14:paraId="40BE4484" w14:textId="77777777" w:rsidTr="007538D3">
        <w:trPr>
          <w:trHeight w:val="31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3DAC" w14:textId="77777777" w:rsidR="00A83507" w:rsidRPr="00A83507" w:rsidRDefault="00A83507" w:rsidP="00A83507">
            <w:pPr>
              <w:tabs>
                <w:tab w:val="left" w:pos="9214"/>
              </w:tabs>
              <w:jc w:val="both"/>
              <w:rPr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9D30" w14:textId="77777777" w:rsidR="00A83507" w:rsidRPr="00A83507" w:rsidRDefault="00A83507" w:rsidP="00A83507">
            <w:pPr>
              <w:tabs>
                <w:tab w:val="left" w:pos="9214"/>
              </w:tabs>
              <w:jc w:val="both"/>
              <w:rPr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32FE" w14:textId="77777777" w:rsidR="00A83507" w:rsidRPr="00A83507" w:rsidRDefault="00A83507" w:rsidP="00A83507">
            <w:pPr>
              <w:tabs>
                <w:tab w:val="left" w:pos="9214"/>
              </w:tabs>
              <w:jc w:val="right"/>
              <w:rPr>
                <w:szCs w:val="28"/>
              </w:rPr>
            </w:pPr>
            <w:r w:rsidRPr="00A83507">
              <w:rPr>
                <w:szCs w:val="28"/>
              </w:rPr>
              <w:t>";</w:t>
            </w:r>
          </w:p>
        </w:tc>
      </w:tr>
    </w:tbl>
    <w:p w14:paraId="6AC657E4" w14:textId="10452DED" w:rsidR="00820B5E" w:rsidRDefault="00BF1E67" w:rsidP="00BF1E67">
      <w:pPr>
        <w:tabs>
          <w:tab w:val="left" w:pos="1128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</w:t>
      </w:r>
      <w:r w:rsidR="00AC7875" w:rsidRPr="00AC7875">
        <w:rPr>
          <w:color w:val="000000"/>
          <w:szCs w:val="28"/>
        </w:rPr>
        <w:t>"</w:t>
      </w:r>
    </w:p>
    <w:tbl>
      <w:tblPr>
        <w:tblW w:w="9370" w:type="dxa"/>
        <w:tblInd w:w="250" w:type="dxa"/>
        <w:tblLook w:val="04A0" w:firstRow="1" w:lastRow="0" w:firstColumn="1" w:lastColumn="0" w:noHBand="0" w:noVBand="1"/>
      </w:tblPr>
      <w:tblGrid>
        <w:gridCol w:w="2210"/>
        <w:gridCol w:w="4600"/>
        <w:gridCol w:w="2560"/>
      </w:tblGrid>
      <w:tr w:rsidR="004F39D6" w:rsidRPr="004F39D6" w14:paraId="2B37E662" w14:textId="77777777" w:rsidTr="0044362D">
        <w:trPr>
          <w:trHeight w:val="319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9739" w14:textId="64703023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187</w:t>
            </w:r>
            <w:r w:rsidR="00A35CBE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749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11EB" w14:textId="77777777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52:31:0080006:2411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1E4B" w14:textId="6E9BA75B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447</w:t>
            </w:r>
            <w:r w:rsidR="00A35CBE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724,12</w:t>
            </w:r>
          </w:p>
        </w:tc>
      </w:tr>
      <w:tr w:rsidR="004F39D6" w:rsidRPr="004F39D6" w14:paraId="553EDEDA" w14:textId="77777777" w:rsidTr="0044362D">
        <w:trPr>
          <w:trHeight w:val="319"/>
        </w:trPr>
        <w:tc>
          <w:tcPr>
            <w:tcW w:w="2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0DDA" w14:textId="77777777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2C46" w14:textId="77777777" w:rsidR="004F39D6" w:rsidRPr="004F39D6" w:rsidRDefault="004F39D6" w:rsidP="004F39D6">
            <w:pPr>
              <w:jc w:val="right"/>
              <w:rPr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6F98" w14:textId="77777777" w:rsidR="004F39D6" w:rsidRPr="004F39D6" w:rsidRDefault="004F39D6" w:rsidP="004F39D6">
            <w:pPr>
              <w:jc w:val="right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";</w:t>
            </w:r>
          </w:p>
        </w:tc>
      </w:tr>
      <w:tr w:rsidR="00A83507" w:rsidRPr="004F39D6" w14:paraId="65AD4721" w14:textId="77777777" w:rsidTr="0044362D">
        <w:trPr>
          <w:trHeight w:val="319"/>
        </w:trPr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CED9DCB" w14:textId="732EAC13" w:rsidR="00A83507" w:rsidRPr="004F39D6" w:rsidRDefault="00A83507" w:rsidP="00A83507">
            <w:pPr>
              <w:rPr>
                <w:color w:val="000000"/>
                <w:szCs w:val="28"/>
              </w:rPr>
            </w:pPr>
            <w:r w:rsidRPr="00B162B8">
              <w:t>"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CB71CD" w14:textId="77777777" w:rsidR="00A83507" w:rsidRPr="004F39D6" w:rsidRDefault="00A83507" w:rsidP="004F39D6">
            <w:pPr>
              <w:jc w:val="right"/>
              <w:rPr>
                <w:sz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D9A575" w14:textId="77777777" w:rsidR="00A83507" w:rsidRPr="004F39D6" w:rsidRDefault="00A83507" w:rsidP="004F39D6">
            <w:pPr>
              <w:jc w:val="right"/>
              <w:rPr>
                <w:color w:val="000000"/>
                <w:szCs w:val="28"/>
              </w:rPr>
            </w:pPr>
          </w:p>
        </w:tc>
      </w:tr>
      <w:tr w:rsidR="00A35CBE" w:rsidRPr="004F39D6" w14:paraId="26E7F108" w14:textId="77777777" w:rsidTr="0044362D">
        <w:trPr>
          <w:trHeight w:val="319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A064" w14:textId="40FABFC4" w:rsidR="00A35CBE" w:rsidRPr="004F39D6" w:rsidRDefault="00A35CBE" w:rsidP="004F39D6">
            <w:pPr>
              <w:jc w:val="center"/>
              <w:rPr>
                <w:color w:val="000000"/>
                <w:szCs w:val="28"/>
              </w:rPr>
            </w:pPr>
            <w:r w:rsidRPr="00422EAD">
              <w:rPr>
                <w:color w:val="000000"/>
                <w:szCs w:val="28"/>
              </w:rPr>
              <w:t>273</w:t>
            </w:r>
            <w:r>
              <w:rPr>
                <w:color w:val="000000"/>
                <w:szCs w:val="28"/>
              </w:rPr>
              <w:t xml:space="preserve"> </w:t>
            </w:r>
            <w:r w:rsidRPr="00422EAD">
              <w:rPr>
                <w:color w:val="000000"/>
                <w:szCs w:val="28"/>
              </w:rPr>
              <w:t>358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23BA" w14:textId="48C2896F" w:rsidR="00A35CBE" w:rsidRPr="004F39D6" w:rsidRDefault="00A35CBE" w:rsidP="00A35CBE">
            <w:pPr>
              <w:jc w:val="center"/>
              <w:rPr>
                <w:sz w:val="20"/>
              </w:rPr>
            </w:pPr>
            <w:r w:rsidRPr="00422EAD">
              <w:rPr>
                <w:color w:val="000000"/>
                <w:szCs w:val="28"/>
              </w:rPr>
              <w:t>52:22:0800010:227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52BC" w14:textId="4F105787" w:rsidR="00A35CBE" w:rsidRPr="004F39D6" w:rsidRDefault="00A35CBE" w:rsidP="00A35CBE">
            <w:pPr>
              <w:jc w:val="center"/>
              <w:rPr>
                <w:color w:val="000000"/>
                <w:szCs w:val="28"/>
              </w:rPr>
            </w:pPr>
            <w:r w:rsidRPr="00422EAD">
              <w:rPr>
                <w:color w:val="000000"/>
                <w:szCs w:val="28"/>
              </w:rPr>
              <w:t>29 548 699,03</w:t>
            </w:r>
          </w:p>
        </w:tc>
      </w:tr>
      <w:tr w:rsidR="00A83507" w:rsidRPr="004F39D6" w14:paraId="78909684" w14:textId="77777777" w:rsidTr="0044362D">
        <w:trPr>
          <w:trHeight w:val="319"/>
        </w:trPr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404A342" w14:textId="77777777" w:rsidR="00A83507" w:rsidRPr="004F39D6" w:rsidRDefault="00A83507" w:rsidP="004F39D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F81556" w14:textId="77777777" w:rsidR="00A83507" w:rsidRPr="004F39D6" w:rsidRDefault="00A83507" w:rsidP="004F39D6">
            <w:pPr>
              <w:jc w:val="right"/>
              <w:rPr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8574F78" w14:textId="14A05D4A" w:rsidR="00A83507" w:rsidRPr="004F39D6" w:rsidRDefault="00A83507" w:rsidP="004F39D6">
            <w:pPr>
              <w:jc w:val="right"/>
              <w:rPr>
                <w:color w:val="000000"/>
                <w:szCs w:val="28"/>
              </w:rPr>
            </w:pPr>
            <w:r w:rsidRPr="00B162B8">
              <w:t>";</w:t>
            </w:r>
          </w:p>
        </w:tc>
      </w:tr>
      <w:tr w:rsidR="00A83507" w:rsidRPr="004F39D6" w14:paraId="40B683B1" w14:textId="77777777" w:rsidTr="0044362D">
        <w:trPr>
          <w:trHeight w:val="319"/>
        </w:trPr>
        <w:tc>
          <w:tcPr>
            <w:tcW w:w="22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EB43AE" w14:textId="6727AC3C" w:rsidR="00A83507" w:rsidRPr="004F39D6" w:rsidRDefault="00A83507" w:rsidP="0044362D">
            <w:pPr>
              <w:rPr>
                <w:color w:val="000000"/>
                <w:szCs w:val="28"/>
              </w:rPr>
            </w:pPr>
            <w:r w:rsidRPr="00B162B8">
              <w:t>"</w:t>
            </w:r>
          </w:p>
        </w:tc>
        <w:tc>
          <w:tcPr>
            <w:tcW w:w="4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906279" w14:textId="77777777" w:rsidR="00A83507" w:rsidRPr="004F39D6" w:rsidRDefault="00A83507" w:rsidP="004F39D6">
            <w:pPr>
              <w:jc w:val="right"/>
              <w:rPr>
                <w:sz w:val="20"/>
              </w:rPr>
            </w:pPr>
          </w:p>
        </w:tc>
        <w:tc>
          <w:tcPr>
            <w:tcW w:w="2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1E83E4" w14:textId="77777777" w:rsidR="00A83507" w:rsidRPr="004F39D6" w:rsidRDefault="00A83507" w:rsidP="004F39D6">
            <w:pPr>
              <w:jc w:val="right"/>
              <w:rPr>
                <w:color w:val="000000"/>
                <w:szCs w:val="28"/>
              </w:rPr>
            </w:pPr>
          </w:p>
        </w:tc>
      </w:tr>
      <w:tr w:rsidR="0044362D" w:rsidRPr="004F39D6" w14:paraId="5625D9CD" w14:textId="77777777" w:rsidTr="0044362D">
        <w:trPr>
          <w:trHeight w:val="319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FC39" w14:textId="0F98CE0C" w:rsidR="0044362D" w:rsidRPr="004F39D6" w:rsidRDefault="0044362D" w:rsidP="004F39D6">
            <w:pPr>
              <w:jc w:val="center"/>
              <w:rPr>
                <w:color w:val="000000"/>
                <w:szCs w:val="28"/>
              </w:rPr>
            </w:pPr>
            <w:r w:rsidRPr="00422EAD">
              <w:rPr>
                <w:color w:val="000000"/>
                <w:szCs w:val="28"/>
              </w:rPr>
              <w:t>313</w:t>
            </w:r>
            <w:r>
              <w:rPr>
                <w:color w:val="000000"/>
                <w:szCs w:val="28"/>
              </w:rPr>
              <w:t xml:space="preserve"> </w:t>
            </w:r>
            <w:r w:rsidRPr="00422EAD">
              <w:rPr>
                <w:color w:val="000000"/>
                <w:szCs w:val="28"/>
              </w:rPr>
              <w:t>358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0454" w14:textId="3428390A" w:rsidR="0044362D" w:rsidRPr="004F39D6" w:rsidRDefault="0044362D" w:rsidP="0044362D">
            <w:pPr>
              <w:jc w:val="center"/>
              <w:rPr>
                <w:sz w:val="20"/>
              </w:rPr>
            </w:pPr>
            <w:r w:rsidRPr="00422EAD">
              <w:rPr>
                <w:color w:val="000000"/>
                <w:szCs w:val="28"/>
              </w:rPr>
              <w:t>52:49:1200005:704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DA77" w14:textId="0620FF7D" w:rsidR="0044362D" w:rsidRPr="004F39D6" w:rsidRDefault="0044362D" w:rsidP="0044362D">
            <w:pPr>
              <w:jc w:val="center"/>
              <w:rPr>
                <w:color w:val="000000"/>
                <w:szCs w:val="28"/>
              </w:rPr>
            </w:pPr>
            <w:r w:rsidRPr="00422EAD">
              <w:rPr>
                <w:color w:val="000000"/>
                <w:szCs w:val="28"/>
              </w:rPr>
              <w:t>565 019,14</w:t>
            </w:r>
          </w:p>
        </w:tc>
      </w:tr>
      <w:tr w:rsidR="00A83507" w:rsidRPr="004F39D6" w14:paraId="0B1DB1AE" w14:textId="77777777" w:rsidTr="0044362D">
        <w:trPr>
          <w:trHeight w:val="319"/>
        </w:trPr>
        <w:tc>
          <w:tcPr>
            <w:tcW w:w="22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216DC2" w14:textId="77777777" w:rsidR="00A83507" w:rsidRPr="004F39D6" w:rsidRDefault="00A83507" w:rsidP="004F39D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7C6E9C" w14:textId="77777777" w:rsidR="00A83507" w:rsidRPr="004F39D6" w:rsidRDefault="00A83507" w:rsidP="004F39D6">
            <w:pPr>
              <w:jc w:val="right"/>
              <w:rPr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AC4D49" w14:textId="6976A32B" w:rsidR="00A83507" w:rsidRPr="004F39D6" w:rsidRDefault="0044362D" w:rsidP="004F39D6">
            <w:pPr>
              <w:jc w:val="right"/>
              <w:rPr>
                <w:color w:val="000000"/>
                <w:szCs w:val="28"/>
              </w:rPr>
            </w:pPr>
            <w:r w:rsidRPr="0044362D">
              <w:rPr>
                <w:color w:val="000000"/>
                <w:szCs w:val="28"/>
              </w:rPr>
              <w:t>";</w:t>
            </w:r>
          </w:p>
        </w:tc>
      </w:tr>
      <w:tr w:rsidR="004F39D6" w:rsidRPr="004F39D6" w14:paraId="6413E112" w14:textId="77777777" w:rsidTr="0044362D">
        <w:trPr>
          <w:trHeight w:val="319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F45F" w14:textId="74254C64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717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152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A200" w14:textId="77777777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52:45:0100405:605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AA66" w14:textId="77777777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9676026,79</w:t>
            </w:r>
          </w:p>
        </w:tc>
      </w:tr>
      <w:tr w:rsidR="004F39D6" w:rsidRPr="004F39D6" w14:paraId="0ABF68D7" w14:textId="77777777" w:rsidTr="0044362D">
        <w:trPr>
          <w:trHeight w:val="319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5D75" w14:textId="77777777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3D40" w14:textId="77777777" w:rsidR="004F39D6" w:rsidRPr="004F39D6" w:rsidRDefault="004F39D6" w:rsidP="004F39D6">
            <w:pPr>
              <w:jc w:val="right"/>
              <w:rPr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A1BC" w14:textId="77777777" w:rsidR="004F39D6" w:rsidRPr="004F39D6" w:rsidRDefault="004F39D6" w:rsidP="004F39D6">
            <w:pPr>
              <w:jc w:val="right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";</w:t>
            </w:r>
          </w:p>
        </w:tc>
      </w:tr>
      <w:tr w:rsidR="004F39D6" w:rsidRPr="004F39D6" w14:paraId="1BCFE893" w14:textId="77777777" w:rsidTr="0044362D">
        <w:trPr>
          <w:trHeight w:val="319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B4C7" w14:textId="77777777" w:rsidR="004F39D6" w:rsidRPr="004F39D6" w:rsidRDefault="004F39D6" w:rsidP="004F39D6">
            <w:pPr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"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2ABA" w14:textId="77777777" w:rsidR="004F39D6" w:rsidRPr="004F39D6" w:rsidRDefault="004F39D6" w:rsidP="004F39D6">
            <w:pPr>
              <w:rPr>
                <w:color w:val="000000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2C43" w14:textId="77777777" w:rsidR="004F39D6" w:rsidRPr="004F39D6" w:rsidRDefault="004F39D6" w:rsidP="004F39D6">
            <w:pPr>
              <w:rPr>
                <w:sz w:val="20"/>
              </w:rPr>
            </w:pPr>
          </w:p>
        </w:tc>
      </w:tr>
      <w:tr w:rsidR="004F39D6" w:rsidRPr="004F39D6" w14:paraId="4B5B0F94" w14:textId="77777777" w:rsidTr="0044362D">
        <w:trPr>
          <w:trHeight w:val="319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07E7" w14:textId="0985D1AD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1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373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193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DAC0" w14:textId="77777777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52:18:0060025:227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A336" w14:textId="7D1C60D4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5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470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729,07</w:t>
            </w:r>
          </w:p>
        </w:tc>
      </w:tr>
      <w:tr w:rsidR="004F39D6" w:rsidRPr="004F39D6" w14:paraId="7B92FA94" w14:textId="77777777" w:rsidTr="0044362D">
        <w:trPr>
          <w:trHeight w:val="31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8D1C" w14:textId="6AEE7BEA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1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373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194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5E0A" w14:textId="77777777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52:18:0060025:228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6AA5" w14:textId="6A76CCDA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3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557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169,87</w:t>
            </w:r>
          </w:p>
        </w:tc>
      </w:tr>
      <w:tr w:rsidR="004F39D6" w:rsidRPr="004F39D6" w14:paraId="166195ED" w14:textId="77777777" w:rsidTr="0044362D">
        <w:trPr>
          <w:trHeight w:val="31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FA46" w14:textId="419AF0E7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1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373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195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28AB" w14:textId="77777777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52:18:0060025:229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0EC6" w14:textId="3F4E2461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6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027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711,48</w:t>
            </w:r>
          </w:p>
        </w:tc>
      </w:tr>
      <w:tr w:rsidR="004F39D6" w:rsidRPr="004F39D6" w14:paraId="79CF1EE5" w14:textId="77777777" w:rsidTr="0044362D">
        <w:trPr>
          <w:trHeight w:val="31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7054" w14:textId="7F0D9672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1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373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196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0813" w14:textId="77777777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52:18:0060025:230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BEA2" w14:textId="42759089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12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421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049,45</w:t>
            </w:r>
          </w:p>
        </w:tc>
      </w:tr>
      <w:tr w:rsidR="004F39D6" w:rsidRPr="004F39D6" w14:paraId="5CD971C2" w14:textId="77777777" w:rsidTr="0044362D">
        <w:trPr>
          <w:trHeight w:val="31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336D" w14:textId="1C90C911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1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373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197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965D" w14:textId="77777777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52:18:0060025:231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6FB5" w14:textId="5684859B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17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495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398,4</w:t>
            </w:r>
          </w:p>
        </w:tc>
      </w:tr>
      <w:tr w:rsidR="004F39D6" w:rsidRPr="004F39D6" w14:paraId="522E45D0" w14:textId="77777777" w:rsidTr="0044362D">
        <w:trPr>
          <w:trHeight w:val="319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F4BF" w14:textId="77777777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11FC" w14:textId="77777777" w:rsidR="004F39D6" w:rsidRPr="004F39D6" w:rsidRDefault="004F39D6" w:rsidP="004F39D6">
            <w:pPr>
              <w:jc w:val="right"/>
              <w:rPr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DF25" w14:textId="77777777" w:rsidR="004F39D6" w:rsidRPr="004F39D6" w:rsidRDefault="004F39D6" w:rsidP="004F39D6">
            <w:pPr>
              <w:jc w:val="right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";</w:t>
            </w:r>
          </w:p>
        </w:tc>
      </w:tr>
      <w:tr w:rsidR="004F39D6" w:rsidRPr="004F39D6" w14:paraId="68296BBD" w14:textId="77777777" w:rsidTr="0044362D">
        <w:trPr>
          <w:trHeight w:val="319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1F51" w14:textId="77777777" w:rsidR="004F39D6" w:rsidRPr="004F39D6" w:rsidRDefault="004F39D6" w:rsidP="004F39D6">
            <w:pPr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"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4FB4" w14:textId="77777777" w:rsidR="004F39D6" w:rsidRPr="004F39D6" w:rsidRDefault="004F39D6" w:rsidP="004F39D6">
            <w:pPr>
              <w:rPr>
                <w:color w:val="000000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67BD" w14:textId="77777777" w:rsidR="004F39D6" w:rsidRPr="004F39D6" w:rsidRDefault="004F39D6" w:rsidP="004F39D6">
            <w:pPr>
              <w:rPr>
                <w:sz w:val="20"/>
              </w:rPr>
            </w:pPr>
          </w:p>
        </w:tc>
      </w:tr>
      <w:tr w:rsidR="004F39D6" w:rsidRPr="004F39D6" w14:paraId="77522EB4" w14:textId="77777777" w:rsidTr="0044362D">
        <w:trPr>
          <w:trHeight w:val="319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26B3" w14:textId="54E6EBFF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1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373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203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703A" w14:textId="77777777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52:18:0060025:42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3AAF" w14:textId="0CF2F4D0" w:rsidR="004F39D6" w:rsidRPr="004F39D6" w:rsidRDefault="004F39D6" w:rsidP="004F39D6">
            <w:pPr>
              <w:jc w:val="center"/>
              <w:rPr>
                <w:color w:val="000000"/>
                <w:szCs w:val="28"/>
              </w:rPr>
            </w:pPr>
            <w:r w:rsidRPr="004F39D6">
              <w:rPr>
                <w:color w:val="000000"/>
                <w:szCs w:val="28"/>
              </w:rPr>
              <w:t>45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224</w:t>
            </w:r>
            <w:r w:rsidR="0044362D">
              <w:rPr>
                <w:color w:val="000000"/>
                <w:szCs w:val="28"/>
              </w:rPr>
              <w:t xml:space="preserve"> </w:t>
            </w:r>
            <w:r w:rsidRPr="004F39D6">
              <w:rPr>
                <w:color w:val="000000"/>
                <w:szCs w:val="28"/>
              </w:rPr>
              <w:t>921,45</w:t>
            </w:r>
          </w:p>
        </w:tc>
      </w:tr>
    </w:tbl>
    <w:p w14:paraId="1156F04C" w14:textId="1E187F79" w:rsidR="000963B5" w:rsidRDefault="007A491F" w:rsidP="00AC7875">
      <w:pPr>
        <w:tabs>
          <w:tab w:val="right" w:pos="9497"/>
        </w:tabs>
        <w:autoSpaceDE w:val="0"/>
        <w:autoSpaceDN w:val="0"/>
        <w:adjustRightInd w:val="0"/>
        <w:spacing w:line="276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7875">
        <w:rPr>
          <w:sz w:val="24"/>
          <w:szCs w:val="24"/>
        </w:rPr>
        <w:tab/>
      </w:r>
      <w:r w:rsidR="00AC7875" w:rsidRPr="00AC7875">
        <w:rPr>
          <w:sz w:val="24"/>
          <w:szCs w:val="24"/>
        </w:rPr>
        <w:t>".</w:t>
      </w:r>
    </w:p>
    <w:p w14:paraId="7C18F9A0" w14:textId="293FB6B1" w:rsidR="00EC5BA1" w:rsidRPr="00EC5BA1" w:rsidRDefault="0044362D" w:rsidP="00457B8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EC5BA1" w:rsidRPr="00EC5BA1">
        <w:rPr>
          <w:szCs w:val="28"/>
        </w:rPr>
        <w:t xml:space="preserve">2. Управлению корпоративных отношений и реализации комплексных решений </w:t>
      </w:r>
      <w:proofErr w:type="gramStart"/>
      <w:r w:rsidR="00EC5BA1" w:rsidRPr="00EC5BA1">
        <w:rPr>
          <w:szCs w:val="28"/>
        </w:rPr>
        <w:t>министерства</w:t>
      </w:r>
      <w:proofErr w:type="gramEnd"/>
      <w:r w:rsidR="00EC5BA1" w:rsidRPr="00EC5BA1">
        <w:rPr>
          <w:szCs w:val="28"/>
        </w:rPr>
        <w:t xml:space="preserve"> имущественных и земельных отношений Нижегородской области обеспечить официальное опубликование </w:t>
      </w:r>
      <w:r>
        <w:rPr>
          <w:szCs w:val="28"/>
        </w:rPr>
        <w:t xml:space="preserve">                            </w:t>
      </w:r>
      <w:r w:rsidR="00EC5BA1" w:rsidRPr="00EC5BA1">
        <w:rPr>
          <w:szCs w:val="28"/>
        </w:rPr>
        <w:t>и информирование об издании настоящего приказа в соответствии с пунктом         3 статьи 15 Федерального за</w:t>
      </w:r>
      <w:r w:rsidR="007149EB">
        <w:rPr>
          <w:szCs w:val="28"/>
        </w:rPr>
        <w:t xml:space="preserve">кона от 3 июля 2016 г. № 237-ФЗ </w:t>
      </w:r>
      <w:r>
        <w:rPr>
          <w:szCs w:val="28"/>
        </w:rPr>
        <w:t xml:space="preserve">                                     </w:t>
      </w:r>
      <w:r w:rsidR="007149EB">
        <w:rPr>
          <w:szCs w:val="28"/>
        </w:rPr>
        <w:t>«</w:t>
      </w:r>
      <w:r w:rsidR="00EC5BA1" w:rsidRPr="00EC5BA1">
        <w:rPr>
          <w:szCs w:val="28"/>
        </w:rPr>
        <w:t>О государственной кадастровой оценке".</w:t>
      </w:r>
    </w:p>
    <w:p w14:paraId="1B22709F" w14:textId="20F3EAB4" w:rsidR="00623319" w:rsidRPr="00BE325B" w:rsidRDefault="000C4CAB" w:rsidP="00090AAD">
      <w:pPr>
        <w:spacing w:line="276" w:lineRule="auto"/>
        <w:jc w:val="both"/>
        <w:rPr>
          <w:szCs w:val="28"/>
        </w:rPr>
      </w:pPr>
      <w:r w:rsidRPr="00BE325B">
        <w:rPr>
          <w:szCs w:val="28"/>
        </w:rPr>
        <w:tab/>
      </w:r>
      <w:r w:rsidR="000D319A" w:rsidRPr="00BE325B">
        <w:rPr>
          <w:szCs w:val="28"/>
        </w:rPr>
        <w:t>3. Настоящий приказ вступает в силу по истечении 10 дней со дня его официального опубликования и распространяется на правоотношения, возникшие с 1 января 202</w:t>
      </w:r>
      <w:r w:rsidR="003D1079" w:rsidRPr="00BE325B">
        <w:rPr>
          <w:szCs w:val="28"/>
        </w:rPr>
        <w:t>1</w:t>
      </w:r>
      <w:r w:rsidR="00A83507">
        <w:rPr>
          <w:szCs w:val="28"/>
        </w:rPr>
        <w:t xml:space="preserve"> г.</w:t>
      </w:r>
    </w:p>
    <w:p w14:paraId="16C37BF9" w14:textId="6A6761DE" w:rsidR="008D3CF9" w:rsidRPr="00BE325B" w:rsidRDefault="00CD7C19" w:rsidP="00090AAD">
      <w:pPr>
        <w:spacing w:line="276" w:lineRule="auto"/>
        <w:jc w:val="both"/>
        <w:rPr>
          <w:szCs w:val="28"/>
        </w:rPr>
      </w:pPr>
      <w:r w:rsidRPr="00BE325B">
        <w:rPr>
          <w:szCs w:val="28"/>
        </w:rPr>
        <w:tab/>
      </w:r>
      <w:r w:rsidR="000D319A" w:rsidRPr="00BE325B">
        <w:rPr>
          <w:szCs w:val="28"/>
        </w:rPr>
        <w:t>4</w:t>
      </w:r>
      <w:r w:rsidR="005F549D" w:rsidRPr="00BE325B">
        <w:rPr>
          <w:szCs w:val="28"/>
        </w:rPr>
        <w:t xml:space="preserve">. </w:t>
      </w:r>
      <w:r w:rsidR="00741561" w:rsidRPr="00BE325B">
        <w:rPr>
          <w:szCs w:val="28"/>
        </w:rPr>
        <w:t xml:space="preserve">Контроль за исполнением настоящего приказа возложить на заместителя министра имущественных и земельных отношений Нижегородской области </w:t>
      </w:r>
      <w:proofErr w:type="spellStart"/>
      <w:r w:rsidR="00741561" w:rsidRPr="00BE325B">
        <w:rPr>
          <w:szCs w:val="28"/>
        </w:rPr>
        <w:t>А.Б.Леонтьева</w:t>
      </w:r>
      <w:proofErr w:type="spellEnd"/>
      <w:r w:rsidR="00741561" w:rsidRPr="00BE325B">
        <w:rPr>
          <w:szCs w:val="28"/>
        </w:rPr>
        <w:t>.</w:t>
      </w:r>
    </w:p>
    <w:p w14:paraId="6477CD75" w14:textId="77777777" w:rsidR="008D3CF9" w:rsidRPr="00BE325B" w:rsidRDefault="008D3CF9" w:rsidP="000410A3">
      <w:pPr>
        <w:tabs>
          <w:tab w:val="left" w:pos="9214"/>
        </w:tabs>
        <w:jc w:val="both"/>
        <w:rPr>
          <w:szCs w:val="28"/>
        </w:rPr>
      </w:pPr>
    </w:p>
    <w:p w14:paraId="6311DEB6" w14:textId="77777777" w:rsidR="005F549D" w:rsidRPr="00BE325B" w:rsidRDefault="005F549D" w:rsidP="000410A3">
      <w:pPr>
        <w:tabs>
          <w:tab w:val="left" w:pos="9214"/>
        </w:tabs>
        <w:jc w:val="both"/>
        <w:rPr>
          <w:szCs w:val="28"/>
        </w:rPr>
      </w:pPr>
    </w:p>
    <w:p w14:paraId="3F99EAD2" w14:textId="77777777" w:rsidR="008D3CF9" w:rsidRPr="00BE325B" w:rsidRDefault="008D3CF9" w:rsidP="000410A3">
      <w:pPr>
        <w:tabs>
          <w:tab w:val="left" w:pos="9214"/>
        </w:tabs>
        <w:jc w:val="both"/>
        <w:rPr>
          <w:szCs w:val="28"/>
        </w:rPr>
      </w:pPr>
    </w:p>
    <w:p w14:paraId="14D339D5" w14:textId="045ABB67" w:rsidR="008A437B" w:rsidRPr="008A437B" w:rsidRDefault="00354575" w:rsidP="008A437B">
      <w:pPr>
        <w:tabs>
          <w:tab w:val="left" w:pos="9214"/>
        </w:tabs>
        <w:jc w:val="both"/>
        <w:rPr>
          <w:szCs w:val="28"/>
        </w:rPr>
      </w:pPr>
      <w:r>
        <w:rPr>
          <w:szCs w:val="28"/>
        </w:rPr>
        <w:t>М</w:t>
      </w:r>
      <w:r w:rsidR="008D3CF9" w:rsidRPr="00BE325B">
        <w:rPr>
          <w:szCs w:val="28"/>
        </w:rPr>
        <w:t>инистр</w:t>
      </w:r>
      <w:r w:rsidR="0004793B">
        <w:rPr>
          <w:szCs w:val="28"/>
        </w:rPr>
        <w:t xml:space="preserve"> </w:t>
      </w:r>
      <w:r w:rsidR="008D3CF9" w:rsidRPr="00BE325B">
        <w:rPr>
          <w:szCs w:val="28"/>
        </w:rPr>
        <w:t xml:space="preserve"> </w:t>
      </w:r>
      <w:r w:rsidR="0004793B">
        <w:rPr>
          <w:szCs w:val="28"/>
        </w:rPr>
        <w:t xml:space="preserve"> </w:t>
      </w:r>
      <w:r w:rsidR="008D3CF9" w:rsidRPr="00BE325B">
        <w:rPr>
          <w:szCs w:val="28"/>
        </w:rPr>
        <w:t xml:space="preserve">        </w:t>
      </w:r>
      <w:r w:rsidR="009A0348" w:rsidRPr="00BE325B">
        <w:rPr>
          <w:szCs w:val="28"/>
        </w:rPr>
        <w:t xml:space="preserve">     </w:t>
      </w:r>
      <w:r w:rsidR="008D3CF9" w:rsidRPr="00BE325B">
        <w:rPr>
          <w:szCs w:val="28"/>
        </w:rPr>
        <w:t xml:space="preserve">      </w:t>
      </w:r>
      <w:r w:rsidR="00392D18" w:rsidRPr="00BE325B">
        <w:rPr>
          <w:szCs w:val="28"/>
        </w:rPr>
        <w:t xml:space="preserve">    </w:t>
      </w:r>
      <w:r w:rsidR="008D3CF9" w:rsidRPr="00BE325B">
        <w:rPr>
          <w:szCs w:val="28"/>
        </w:rPr>
        <w:t xml:space="preserve">    </w:t>
      </w:r>
      <w:r w:rsidR="00AF64FC">
        <w:rPr>
          <w:szCs w:val="28"/>
        </w:rPr>
        <w:t xml:space="preserve">  </w:t>
      </w:r>
      <w:r w:rsidR="006638CB" w:rsidRPr="00BE325B">
        <w:rPr>
          <w:szCs w:val="28"/>
        </w:rPr>
        <w:t xml:space="preserve"> </w:t>
      </w:r>
      <w:r w:rsidR="008D3CF9" w:rsidRPr="00BE325B">
        <w:rPr>
          <w:szCs w:val="28"/>
        </w:rPr>
        <w:t xml:space="preserve">        </w:t>
      </w:r>
      <w:r w:rsidR="006638CB" w:rsidRPr="00BE325B">
        <w:rPr>
          <w:szCs w:val="28"/>
        </w:rPr>
        <w:t xml:space="preserve">  </w:t>
      </w:r>
      <w:r w:rsidR="00D87C1F">
        <w:rPr>
          <w:szCs w:val="28"/>
        </w:rPr>
        <w:t xml:space="preserve"> </w:t>
      </w:r>
      <w:r w:rsidR="006638CB" w:rsidRPr="00BE325B">
        <w:rPr>
          <w:szCs w:val="28"/>
        </w:rPr>
        <w:t xml:space="preserve"> </w:t>
      </w:r>
      <w:r w:rsidR="008D3CF9" w:rsidRPr="00BE325B">
        <w:rPr>
          <w:szCs w:val="28"/>
        </w:rPr>
        <w:t xml:space="preserve">  </w:t>
      </w:r>
      <w:r w:rsidR="0044362D">
        <w:rPr>
          <w:szCs w:val="28"/>
        </w:rPr>
        <w:t xml:space="preserve"> </w:t>
      </w:r>
      <w:r w:rsidR="008D3CF9" w:rsidRPr="00BE325B">
        <w:rPr>
          <w:szCs w:val="28"/>
        </w:rPr>
        <w:t xml:space="preserve"> </w:t>
      </w:r>
      <w:r w:rsidR="00F06621" w:rsidRPr="00BE325B">
        <w:rPr>
          <w:szCs w:val="28"/>
        </w:rPr>
        <w:t xml:space="preserve">   </w:t>
      </w:r>
      <w:r w:rsidR="008D3CF9" w:rsidRPr="00BE325B">
        <w:rPr>
          <w:szCs w:val="28"/>
        </w:rPr>
        <w:t xml:space="preserve">               </w:t>
      </w:r>
      <w:r w:rsidR="003D1079" w:rsidRPr="00BE325B">
        <w:rPr>
          <w:szCs w:val="28"/>
        </w:rPr>
        <w:t xml:space="preserve">         </w:t>
      </w:r>
      <w:r w:rsidR="008D3CF9" w:rsidRPr="00BE325B">
        <w:rPr>
          <w:szCs w:val="28"/>
        </w:rPr>
        <w:t xml:space="preserve">     </w:t>
      </w:r>
      <w:r w:rsidR="00452AFF" w:rsidRPr="00BE325B">
        <w:rPr>
          <w:szCs w:val="28"/>
        </w:rPr>
        <w:t xml:space="preserve"> </w:t>
      </w:r>
      <w:r w:rsidR="008D3CF9" w:rsidRPr="00BE325B">
        <w:rPr>
          <w:szCs w:val="28"/>
        </w:rPr>
        <w:t xml:space="preserve">     </w:t>
      </w:r>
      <w:r w:rsidR="00457B86">
        <w:rPr>
          <w:szCs w:val="28"/>
        </w:rPr>
        <w:t xml:space="preserve">          </w:t>
      </w:r>
      <w:r w:rsidR="008D3CF9" w:rsidRPr="00BE325B">
        <w:rPr>
          <w:szCs w:val="28"/>
        </w:rPr>
        <w:t xml:space="preserve"> </w:t>
      </w:r>
      <w:proofErr w:type="spellStart"/>
      <w:r w:rsidR="002C047B">
        <w:rPr>
          <w:szCs w:val="28"/>
        </w:rPr>
        <w:t>С</w:t>
      </w:r>
      <w:r w:rsidR="009A0348" w:rsidRPr="00BE325B">
        <w:rPr>
          <w:szCs w:val="28"/>
        </w:rPr>
        <w:t>.</w:t>
      </w:r>
      <w:r w:rsidR="00452AFF" w:rsidRPr="00BE325B">
        <w:rPr>
          <w:szCs w:val="28"/>
        </w:rPr>
        <w:t>А</w:t>
      </w:r>
      <w:r w:rsidR="008D3CF9" w:rsidRPr="00BE325B">
        <w:rPr>
          <w:szCs w:val="28"/>
        </w:rPr>
        <w:t>.</w:t>
      </w:r>
      <w:r w:rsidR="002C047B">
        <w:rPr>
          <w:szCs w:val="28"/>
        </w:rPr>
        <w:t>Баринов</w:t>
      </w:r>
      <w:proofErr w:type="spellEnd"/>
    </w:p>
    <w:sectPr w:rsidR="008A437B" w:rsidRPr="008A437B" w:rsidSect="00737A88">
      <w:type w:val="continuous"/>
      <w:pgSz w:w="11906" w:h="16838" w:code="9"/>
      <w:pgMar w:top="1134" w:right="991" w:bottom="851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DB58D" w14:textId="77777777" w:rsidR="007210F2" w:rsidRDefault="007210F2">
      <w:r>
        <w:separator/>
      </w:r>
    </w:p>
  </w:endnote>
  <w:endnote w:type="continuationSeparator" w:id="0">
    <w:p w14:paraId="576F6ED9" w14:textId="77777777" w:rsidR="007210F2" w:rsidRDefault="0072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17F9A" w14:textId="77777777" w:rsidR="007210F2" w:rsidRDefault="007210F2">
      <w:r>
        <w:separator/>
      </w:r>
    </w:p>
  </w:footnote>
  <w:footnote w:type="continuationSeparator" w:id="0">
    <w:p w14:paraId="21724356" w14:textId="77777777" w:rsidR="007210F2" w:rsidRDefault="00721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6FA4A" w14:textId="77777777" w:rsidR="007210F2" w:rsidRDefault="007210F2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7CE0B2" w14:textId="77777777" w:rsidR="007210F2" w:rsidRDefault="007210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B5943" w14:textId="4B852E9A" w:rsidR="007210F2" w:rsidRDefault="007210F2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59FB">
      <w:rPr>
        <w:rStyle w:val="a7"/>
        <w:noProof/>
      </w:rPr>
      <w:t>2</w:t>
    </w:r>
    <w:r>
      <w:rPr>
        <w:rStyle w:val="a7"/>
      </w:rPr>
      <w:fldChar w:fldCharType="end"/>
    </w:r>
  </w:p>
  <w:p w14:paraId="58BC4C36" w14:textId="77777777" w:rsidR="007210F2" w:rsidRDefault="007210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65816" w14:textId="77777777" w:rsidR="007210F2" w:rsidRDefault="007210F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4F8C611" wp14:editId="76D351EA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9F9BE" w14:textId="77777777" w:rsidR="007210F2" w:rsidRPr="00E52B15" w:rsidRDefault="007210F2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0FF332C4" wp14:editId="7FEF4777">
                                <wp:extent cx="629920" cy="612775"/>
                                <wp:effectExtent l="0" t="0" r="0" b="0"/>
                                <wp:docPr id="8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920" cy="612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1EC76A" w14:textId="77777777" w:rsidR="007210F2" w:rsidRPr="00680321" w:rsidRDefault="007210F2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14:paraId="4AD4FBBC" w14:textId="77777777" w:rsidR="007210F2" w:rsidRPr="00022017" w:rsidRDefault="007210F2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14:paraId="67CA270C" w14:textId="77777777" w:rsidR="007210F2" w:rsidRDefault="007210F2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5148E9B3" w14:textId="77777777" w:rsidR="007210F2" w:rsidRPr="000F7B5C" w:rsidRDefault="007210F2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753A58E8" w14:textId="77777777" w:rsidR="007210F2" w:rsidRDefault="007210F2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14:paraId="5A71B72A" w14:textId="77777777" w:rsidR="007210F2" w:rsidRDefault="007210F2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578C9BE6" w14:textId="77777777" w:rsidR="007210F2" w:rsidRDefault="007210F2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14:paraId="4845B7FF" w14:textId="77777777" w:rsidR="007210F2" w:rsidRPr="002B6128" w:rsidRDefault="007210F2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35B08BA0" w14:textId="77777777" w:rsidR="007210F2" w:rsidRDefault="007210F2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50E958BC" w14:textId="77777777" w:rsidR="007210F2" w:rsidRPr="001772E6" w:rsidRDefault="007210F2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2FDF572" w14:textId="77777777" w:rsidR="007210F2" w:rsidRDefault="007210F2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14:paraId="54E9F9BE" w14:textId="77777777" w:rsidR="007210F2" w:rsidRPr="00E52B15" w:rsidRDefault="007210F2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0FF332C4" wp14:editId="7FEF4777">
                          <wp:extent cx="629920" cy="612775"/>
                          <wp:effectExtent l="0" t="0" r="0" b="0"/>
                          <wp:docPr id="8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92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F1EC76A" w14:textId="77777777" w:rsidR="007210F2" w:rsidRPr="00680321" w:rsidRDefault="007210F2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14:paraId="4AD4FBBC" w14:textId="77777777" w:rsidR="007210F2" w:rsidRPr="00022017" w:rsidRDefault="007210F2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14:paraId="67CA270C" w14:textId="77777777" w:rsidR="007210F2" w:rsidRDefault="007210F2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5148E9B3" w14:textId="77777777" w:rsidR="007210F2" w:rsidRPr="000F7B5C" w:rsidRDefault="007210F2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753A58E8" w14:textId="77777777" w:rsidR="007210F2" w:rsidRDefault="007210F2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14:paraId="5A71B72A" w14:textId="77777777" w:rsidR="007210F2" w:rsidRDefault="007210F2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578C9BE6" w14:textId="77777777" w:rsidR="007210F2" w:rsidRDefault="007210F2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14:paraId="4845B7FF" w14:textId="77777777" w:rsidR="007210F2" w:rsidRPr="002B6128" w:rsidRDefault="007210F2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35B08BA0" w14:textId="77777777" w:rsidR="007210F2" w:rsidRDefault="007210F2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50E958BC" w14:textId="77777777" w:rsidR="007210F2" w:rsidRPr="001772E6" w:rsidRDefault="007210F2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22FDF572" w14:textId="77777777" w:rsidR="007210F2" w:rsidRDefault="007210F2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FA72C0" wp14:editId="5A10E339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group w14:anchorId="45AD26F0" id="Group 69" o:spid="_x0000_s1026" style="position:absolute;margin-left:86.15pt;margin-top:203.95pt;width:311.8pt;height:4.15pt;z-index:-251657216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0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A62978"/>
    <w:multiLevelType w:val="hybridMultilevel"/>
    <w:tmpl w:val="3E30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148A"/>
    <w:multiLevelType w:val="hybridMultilevel"/>
    <w:tmpl w:val="D8BA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3CEA"/>
    <w:multiLevelType w:val="hybridMultilevel"/>
    <w:tmpl w:val="65D6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B5AFF"/>
    <w:multiLevelType w:val="hybridMultilevel"/>
    <w:tmpl w:val="710A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65A2A"/>
    <w:multiLevelType w:val="multilevel"/>
    <w:tmpl w:val="A134CA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6FA5DE7"/>
    <w:multiLevelType w:val="hybridMultilevel"/>
    <w:tmpl w:val="3744A9F8"/>
    <w:lvl w:ilvl="0" w:tplc="2FECC9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0BC2F0A"/>
    <w:multiLevelType w:val="hybridMultilevel"/>
    <w:tmpl w:val="1638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BD"/>
    <w:rsid w:val="0000470F"/>
    <w:rsid w:val="000074C0"/>
    <w:rsid w:val="00016E8D"/>
    <w:rsid w:val="0002019D"/>
    <w:rsid w:val="00022017"/>
    <w:rsid w:val="00023D72"/>
    <w:rsid w:val="0003432D"/>
    <w:rsid w:val="000351DA"/>
    <w:rsid w:val="00040D26"/>
    <w:rsid w:val="000410A3"/>
    <w:rsid w:val="000433F7"/>
    <w:rsid w:val="000456BC"/>
    <w:rsid w:val="0004793B"/>
    <w:rsid w:val="0005389C"/>
    <w:rsid w:val="00054984"/>
    <w:rsid w:val="00054E3E"/>
    <w:rsid w:val="00056E1C"/>
    <w:rsid w:val="00057F97"/>
    <w:rsid w:val="00062324"/>
    <w:rsid w:val="0007156C"/>
    <w:rsid w:val="0007340B"/>
    <w:rsid w:val="00073670"/>
    <w:rsid w:val="000779CA"/>
    <w:rsid w:val="000808DF"/>
    <w:rsid w:val="00081C0A"/>
    <w:rsid w:val="000828EE"/>
    <w:rsid w:val="00085CF6"/>
    <w:rsid w:val="0009080B"/>
    <w:rsid w:val="00090AAD"/>
    <w:rsid w:val="000963B5"/>
    <w:rsid w:val="000A38E6"/>
    <w:rsid w:val="000C1158"/>
    <w:rsid w:val="000C19D5"/>
    <w:rsid w:val="000C22C7"/>
    <w:rsid w:val="000C4CAB"/>
    <w:rsid w:val="000D066A"/>
    <w:rsid w:val="000D0DEF"/>
    <w:rsid w:val="000D319A"/>
    <w:rsid w:val="000D40A8"/>
    <w:rsid w:val="000D5C79"/>
    <w:rsid w:val="000F3C08"/>
    <w:rsid w:val="000F7B5C"/>
    <w:rsid w:val="0010141B"/>
    <w:rsid w:val="0010164B"/>
    <w:rsid w:val="0010303E"/>
    <w:rsid w:val="0010360C"/>
    <w:rsid w:val="0010435E"/>
    <w:rsid w:val="001071D8"/>
    <w:rsid w:val="00110DBF"/>
    <w:rsid w:val="0011637D"/>
    <w:rsid w:val="00120247"/>
    <w:rsid w:val="0012071F"/>
    <w:rsid w:val="00122466"/>
    <w:rsid w:val="00122C54"/>
    <w:rsid w:val="00123D70"/>
    <w:rsid w:val="00130956"/>
    <w:rsid w:val="00130F27"/>
    <w:rsid w:val="001323C9"/>
    <w:rsid w:val="0014001E"/>
    <w:rsid w:val="001451F4"/>
    <w:rsid w:val="001511CA"/>
    <w:rsid w:val="00160046"/>
    <w:rsid w:val="00164F1A"/>
    <w:rsid w:val="0016724B"/>
    <w:rsid w:val="0017121E"/>
    <w:rsid w:val="0017251E"/>
    <w:rsid w:val="00174B4A"/>
    <w:rsid w:val="001772E6"/>
    <w:rsid w:val="001774CA"/>
    <w:rsid w:val="00181AF3"/>
    <w:rsid w:val="00192FED"/>
    <w:rsid w:val="00194D83"/>
    <w:rsid w:val="001A2925"/>
    <w:rsid w:val="001A487F"/>
    <w:rsid w:val="001B14B2"/>
    <w:rsid w:val="001B18DE"/>
    <w:rsid w:val="001B1B5A"/>
    <w:rsid w:val="001B1B7D"/>
    <w:rsid w:val="001B3BAD"/>
    <w:rsid w:val="001C713A"/>
    <w:rsid w:val="001D23FD"/>
    <w:rsid w:val="001D3CA8"/>
    <w:rsid w:val="001D4C41"/>
    <w:rsid w:val="001F0640"/>
    <w:rsid w:val="001F0D01"/>
    <w:rsid w:val="001F3093"/>
    <w:rsid w:val="001F49D5"/>
    <w:rsid w:val="0020321D"/>
    <w:rsid w:val="00213A40"/>
    <w:rsid w:val="002163A2"/>
    <w:rsid w:val="002175D4"/>
    <w:rsid w:val="0022015C"/>
    <w:rsid w:val="00222DEB"/>
    <w:rsid w:val="00234511"/>
    <w:rsid w:val="00244B17"/>
    <w:rsid w:val="00246521"/>
    <w:rsid w:val="00246C09"/>
    <w:rsid w:val="00247D18"/>
    <w:rsid w:val="00255320"/>
    <w:rsid w:val="0025552D"/>
    <w:rsid w:val="00260E76"/>
    <w:rsid w:val="00270132"/>
    <w:rsid w:val="002736D4"/>
    <w:rsid w:val="00276416"/>
    <w:rsid w:val="00281B30"/>
    <w:rsid w:val="0028400D"/>
    <w:rsid w:val="002841E9"/>
    <w:rsid w:val="00293AB1"/>
    <w:rsid w:val="0029464A"/>
    <w:rsid w:val="00295683"/>
    <w:rsid w:val="00297599"/>
    <w:rsid w:val="002A0F01"/>
    <w:rsid w:val="002B115D"/>
    <w:rsid w:val="002B1AA4"/>
    <w:rsid w:val="002B61E5"/>
    <w:rsid w:val="002C047B"/>
    <w:rsid w:val="002C50A0"/>
    <w:rsid w:val="002C572E"/>
    <w:rsid w:val="002D0D72"/>
    <w:rsid w:val="002D106B"/>
    <w:rsid w:val="002E0470"/>
    <w:rsid w:val="002E7929"/>
    <w:rsid w:val="002F5066"/>
    <w:rsid w:val="0030344D"/>
    <w:rsid w:val="00304830"/>
    <w:rsid w:val="00304F34"/>
    <w:rsid w:val="0031249D"/>
    <w:rsid w:val="00313B8B"/>
    <w:rsid w:val="00322F86"/>
    <w:rsid w:val="00326686"/>
    <w:rsid w:val="00327454"/>
    <w:rsid w:val="00330BA2"/>
    <w:rsid w:val="0033342F"/>
    <w:rsid w:val="00337EF9"/>
    <w:rsid w:val="003403AE"/>
    <w:rsid w:val="003433FD"/>
    <w:rsid w:val="003503C1"/>
    <w:rsid w:val="00354575"/>
    <w:rsid w:val="00357120"/>
    <w:rsid w:val="003612CD"/>
    <w:rsid w:val="003632AA"/>
    <w:rsid w:val="00374127"/>
    <w:rsid w:val="00375072"/>
    <w:rsid w:val="003779A0"/>
    <w:rsid w:val="00392D18"/>
    <w:rsid w:val="0039526A"/>
    <w:rsid w:val="00396D3C"/>
    <w:rsid w:val="00396DFB"/>
    <w:rsid w:val="00397087"/>
    <w:rsid w:val="003A15DA"/>
    <w:rsid w:val="003A4676"/>
    <w:rsid w:val="003A5C64"/>
    <w:rsid w:val="003A71A0"/>
    <w:rsid w:val="003B7FBA"/>
    <w:rsid w:val="003D1079"/>
    <w:rsid w:val="003D1C5F"/>
    <w:rsid w:val="003D7E61"/>
    <w:rsid w:val="003E2AC5"/>
    <w:rsid w:val="003E7DFE"/>
    <w:rsid w:val="003F2F59"/>
    <w:rsid w:val="003F3F71"/>
    <w:rsid w:val="003F6AB5"/>
    <w:rsid w:val="003F6BAF"/>
    <w:rsid w:val="00404DFA"/>
    <w:rsid w:val="00405F31"/>
    <w:rsid w:val="004106A7"/>
    <w:rsid w:val="0042110E"/>
    <w:rsid w:val="00425DA4"/>
    <w:rsid w:val="004261AC"/>
    <w:rsid w:val="00430892"/>
    <w:rsid w:val="0043166E"/>
    <w:rsid w:val="00433AC9"/>
    <w:rsid w:val="004347CB"/>
    <w:rsid w:val="0043564A"/>
    <w:rsid w:val="00440D51"/>
    <w:rsid w:val="0044362D"/>
    <w:rsid w:val="00443D9A"/>
    <w:rsid w:val="00444A9E"/>
    <w:rsid w:val="00452906"/>
    <w:rsid w:val="00452AFF"/>
    <w:rsid w:val="004538FA"/>
    <w:rsid w:val="00456BCF"/>
    <w:rsid w:val="00457B86"/>
    <w:rsid w:val="00460D09"/>
    <w:rsid w:val="00464136"/>
    <w:rsid w:val="00465FE8"/>
    <w:rsid w:val="00466A26"/>
    <w:rsid w:val="00481DD8"/>
    <w:rsid w:val="00482A65"/>
    <w:rsid w:val="004834C7"/>
    <w:rsid w:val="0048443F"/>
    <w:rsid w:val="00494BDB"/>
    <w:rsid w:val="004A3510"/>
    <w:rsid w:val="004A4026"/>
    <w:rsid w:val="004A42F8"/>
    <w:rsid w:val="004A7D1D"/>
    <w:rsid w:val="004B56BD"/>
    <w:rsid w:val="004C1715"/>
    <w:rsid w:val="004C1B0A"/>
    <w:rsid w:val="004C33BA"/>
    <w:rsid w:val="004C34C3"/>
    <w:rsid w:val="004C46EF"/>
    <w:rsid w:val="004C5275"/>
    <w:rsid w:val="004C5C3F"/>
    <w:rsid w:val="004D0E6C"/>
    <w:rsid w:val="004D1FBB"/>
    <w:rsid w:val="004D214C"/>
    <w:rsid w:val="004D55F0"/>
    <w:rsid w:val="004D56E8"/>
    <w:rsid w:val="004E334E"/>
    <w:rsid w:val="004E6FB0"/>
    <w:rsid w:val="004F39D6"/>
    <w:rsid w:val="00502130"/>
    <w:rsid w:val="0050356F"/>
    <w:rsid w:val="00504DB3"/>
    <w:rsid w:val="00514EC5"/>
    <w:rsid w:val="005200C8"/>
    <w:rsid w:val="0052190C"/>
    <w:rsid w:val="005220E5"/>
    <w:rsid w:val="005269BB"/>
    <w:rsid w:val="00534585"/>
    <w:rsid w:val="0053474A"/>
    <w:rsid w:val="00550648"/>
    <w:rsid w:val="00554FD2"/>
    <w:rsid w:val="00555365"/>
    <w:rsid w:val="00560BDB"/>
    <w:rsid w:val="00574406"/>
    <w:rsid w:val="00574B60"/>
    <w:rsid w:val="00577910"/>
    <w:rsid w:val="00590048"/>
    <w:rsid w:val="005905CB"/>
    <w:rsid w:val="00594CFB"/>
    <w:rsid w:val="0059562F"/>
    <w:rsid w:val="005A090E"/>
    <w:rsid w:val="005A1033"/>
    <w:rsid w:val="005A34D4"/>
    <w:rsid w:val="005A3FEE"/>
    <w:rsid w:val="005A4799"/>
    <w:rsid w:val="005A4928"/>
    <w:rsid w:val="005A7443"/>
    <w:rsid w:val="005B0613"/>
    <w:rsid w:val="005B0693"/>
    <w:rsid w:val="005B112B"/>
    <w:rsid w:val="005B3380"/>
    <w:rsid w:val="005B3E1C"/>
    <w:rsid w:val="005B5155"/>
    <w:rsid w:val="005B59CC"/>
    <w:rsid w:val="005B5D6A"/>
    <w:rsid w:val="005B6804"/>
    <w:rsid w:val="005B77B1"/>
    <w:rsid w:val="005C4F62"/>
    <w:rsid w:val="005C6258"/>
    <w:rsid w:val="005C65B1"/>
    <w:rsid w:val="005C77C0"/>
    <w:rsid w:val="005D01E9"/>
    <w:rsid w:val="005D33CA"/>
    <w:rsid w:val="005E2709"/>
    <w:rsid w:val="005E573B"/>
    <w:rsid w:val="005E5840"/>
    <w:rsid w:val="005E7BD6"/>
    <w:rsid w:val="005F09B4"/>
    <w:rsid w:val="005F4082"/>
    <w:rsid w:val="005F549D"/>
    <w:rsid w:val="005F5E81"/>
    <w:rsid w:val="00604555"/>
    <w:rsid w:val="0061382B"/>
    <w:rsid w:val="00622525"/>
    <w:rsid w:val="00622B99"/>
    <w:rsid w:val="00623319"/>
    <w:rsid w:val="00625C82"/>
    <w:rsid w:val="006276AA"/>
    <w:rsid w:val="00627F91"/>
    <w:rsid w:val="0063056A"/>
    <w:rsid w:val="006315CB"/>
    <w:rsid w:val="00632089"/>
    <w:rsid w:val="00640491"/>
    <w:rsid w:val="00640CBC"/>
    <w:rsid w:val="00641FFC"/>
    <w:rsid w:val="006452F5"/>
    <w:rsid w:val="00646991"/>
    <w:rsid w:val="006526CB"/>
    <w:rsid w:val="00654E76"/>
    <w:rsid w:val="00661207"/>
    <w:rsid w:val="0066336F"/>
    <w:rsid w:val="006638CB"/>
    <w:rsid w:val="0067053D"/>
    <w:rsid w:val="00674978"/>
    <w:rsid w:val="00682EEE"/>
    <w:rsid w:val="00693234"/>
    <w:rsid w:val="00694130"/>
    <w:rsid w:val="0069413F"/>
    <w:rsid w:val="00695347"/>
    <w:rsid w:val="00697F1C"/>
    <w:rsid w:val="006A0CE1"/>
    <w:rsid w:val="006A7D1F"/>
    <w:rsid w:val="006B201C"/>
    <w:rsid w:val="006B3E79"/>
    <w:rsid w:val="006C3C28"/>
    <w:rsid w:val="006C6AC7"/>
    <w:rsid w:val="006C70D2"/>
    <w:rsid w:val="006D200C"/>
    <w:rsid w:val="006D567E"/>
    <w:rsid w:val="006E4067"/>
    <w:rsid w:val="006E5202"/>
    <w:rsid w:val="006F23CE"/>
    <w:rsid w:val="006F2D16"/>
    <w:rsid w:val="006F3F7A"/>
    <w:rsid w:val="006F52D6"/>
    <w:rsid w:val="007056B4"/>
    <w:rsid w:val="00705CFF"/>
    <w:rsid w:val="007067FB"/>
    <w:rsid w:val="00706EB2"/>
    <w:rsid w:val="0071099F"/>
    <w:rsid w:val="007116D5"/>
    <w:rsid w:val="00711ED6"/>
    <w:rsid w:val="00713CC4"/>
    <w:rsid w:val="007149EB"/>
    <w:rsid w:val="007166CA"/>
    <w:rsid w:val="00720EAA"/>
    <w:rsid w:val="007210F2"/>
    <w:rsid w:val="007212E3"/>
    <w:rsid w:val="007300BD"/>
    <w:rsid w:val="00737A88"/>
    <w:rsid w:val="00741561"/>
    <w:rsid w:val="00744496"/>
    <w:rsid w:val="00746F8F"/>
    <w:rsid w:val="007628FD"/>
    <w:rsid w:val="007741B6"/>
    <w:rsid w:val="00784B7E"/>
    <w:rsid w:val="007960BA"/>
    <w:rsid w:val="007A250C"/>
    <w:rsid w:val="007A262C"/>
    <w:rsid w:val="007A2AE3"/>
    <w:rsid w:val="007A34D9"/>
    <w:rsid w:val="007A3DAF"/>
    <w:rsid w:val="007A4205"/>
    <w:rsid w:val="007A491F"/>
    <w:rsid w:val="007B0357"/>
    <w:rsid w:val="007B0AE3"/>
    <w:rsid w:val="007B64EB"/>
    <w:rsid w:val="007B7FEC"/>
    <w:rsid w:val="007C1F70"/>
    <w:rsid w:val="007C2A1D"/>
    <w:rsid w:val="007C5761"/>
    <w:rsid w:val="007C78A7"/>
    <w:rsid w:val="007E3848"/>
    <w:rsid w:val="007E6C58"/>
    <w:rsid w:val="007E703E"/>
    <w:rsid w:val="007E7757"/>
    <w:rsid w:val="007E7910"/>
    <w:rsid w:val="007F06B2"/>
    <w:rsid w:val="007F75B1"/>
    <w:rsid w:val="008005CA"/>
    <w:rsid w:val="00803591"/>
    <w:rsid w:val="00811DFB"/>
    <w:rsid w:val="00812B0D"/>
    <w:rsid w:val="008142D8"/>
    <w:rsid w:val="00820B5E"/>
    <w:rsid w:val="00823F13"/>
    <w:rsid w:val="00827A93"/>
    <w:rsid w:val="00830A06"/>
    <w:rsid w:val="00833EFA"/>
    <w:rsid w:val="00834E28"/>
    <w:rsid w:val="008454EF"/>
    <w:rsid w:val="00847EC5"/>
    <w:rsid w:val="00850896"/>
    <w:rsid w:val="0085764D"/>
    <w:rsid w:val="00867D97"/>
    <w:rsid w:val="00872285"/>
    <w:rsid w:val="0087385D"/>
    <w:rsid w:val="008853A0"/>
    <w:rsid w:val="008962AF"/>
    <w:rsid w:val="00896A46"/>
    <w:rsid w:val="008970A4"/>
    <w:rsid w:val="008A437B"/>
    <w:rsid w:val="008A7D97"/>
    <w:rsid w:val="008B2E5E"/>
    <w:rsid w:val="008C2E40"/>
    <w:rsid w:val="008D13B2"/>
    <w:rsid w:val="008D30B4"/>
    <w:rsid w:val="008D3CF9"/>
    <w:rsid w:val="008D5E3D"/>
    <w:rsid w:val="008E1594"/>
    <w:rsid w:val="008E1C98"/>
    <w:rsid w:val="008E1E8A"/>
    <w:rsid w:val="008E1FE3"/>
    <w:rsid w:val="008E3B02"/>
    <w:rsid w:val="008E6B0D"/>
    <w:rsid w:val="008F1637"/>
    <w:rsid w:val="008F28BA"/>
    <w:rsid w:val="008F5636"/>
    <w:rsid w:val="008F62A6"/>
    <w:rsid w:val="009002DD"/>
    <w:rsid w:val="00900FD8"/>
    <w:rsid w:val="00905279"/>
    <w:rsid w:val="00907801"/>
    <w:rsid w:val="009116CB"/>
    <w:rsid w:val="00912B73"/>
    <w:rsid w:val="0092009F"/>
    <w:rsid w:val="00923AEC"/>
    <w:rsid w:val="0092494A"/>
    <w:rsid w:val="009263EB"/>
    <w:rsid w:val="00927565"/>
    <w:rsid w:val="00934060"/>
    <w:rsid w:val="00940DC4"/>
    <w:rsid w:val="00944CF3"/>
    <w:rsid w:val="009458C7"/>
    <w:rsid w:val="009513D2"/>
    <w:rsid w:val="00954A70"/>
    <w:rsid w:val="0095645C"/>
    <w:rsid w:val="00957A15"/>
    <w:rsid w:val="009657B8"/>
    <w:rsid w:val="009669A3"/>
    <w:rsid w:val="00967791"/>
    <w:rsid w:val="00971CE2"/>
    <w:rsid w:val="0097380F"/>
    <w:rsid w:val="009745C2"/>
    <w:rsid w:val="00976D0F"/>
    <w:rsid w:val="00984629"/>
    <w:rsid w:val="00987E1D"/>
    <w:rsid w:val="00995DDA"/>
    <w:rsid w:val="009A0348"/>
    <w:rsid w:val="009A1D2F"/>
    <w:rsid w:val="009A58DC"/>
    <w:rsid w:val="009B04AE"/>
    <w:rsid w:val="009B2962"/>
    <w:rsid w:val="009B3AB4"/>
    <w:rsid w:val="009B5460"/>
    <w:rsid w:val="009C464B"/>
    <w:rsid w:val="009C6A41"/>
    <w:rsid w:val="009C7F55"/>
    <w:rsid w:val="009D001B"/>
    <w:rsid w:val="009D0B51"/>
    <w:rsid w:val="009D1560"/>
    <w:rsid w:val="009D330C"/>
    <w:rsid w:val="009D5EF8"/>
    <w:rsid w:val="009D6347"/>
    <w:rsid w:val="009D6F6E"/>
    <w:rsid w:val="009D7F14"/>
    <w:rsid w:val="009E148F"/>
    <w:rsid w:val="009E20B6"/>
    <w:rsid w:val="009E471E"/>
    <w:rsid w:val="009E5522"/>
    <w:rsid w:val="009E5C03"/>
    <w:rsid w:val="009E6C7D"/>
    <w:rsid w:val="009F281A"/>
    <w:rsid w:val="00A05BE4"/>
    <w:rsid w:val="00A0642E"/>
    <w:rsid w:val="00A12790"/>
    <w:rsid w:val="00A12894"/>
    <w:rsid w:val="00A20254"/>
    <w:rsid w:val="00A22C6B"/>
    <w:rsid w:val="00A31489"/>
    <w:rsid w:val="00A35CBE"/>
    <w:rsid w:val="00A375B3"/>
    <w:rsid w:val="00A37AA8"/>
    <w:rsid w:val="00A432E1"/>
    <w:rsid w:val="00A44AA5"/>
    <w:rsid w:val="00A46C69"/>
    <w:rsid w:val="00A50CA2"/>
    <w:rsid w:val="00A50E6A"/>
    <w:rsid w:val="00A50EC8"/>
    <w:rsid w:val="00A52EED"/>
    <w:rsid w:val="00A53BC7"/>
    <w:rsid w:val="00A56CE2"/>
    <w:rsid w:val="00A618B0"/>
    <w:rsid w:val="00A655DC"/>
    <w:rsid w:val="00A83507"/>
    <w:rsid w:val="00A836B9"/>
    <w:rsid w:val="00A85BFC"/>
    <w:rsid w:val="00A87FD8"/>
    <w:rsid w:val="00A9215B"/>
    <w:rsid w:val="00A92920"/>
    <w:rsid w:val="00A93603"/>
    <w:rsid w:val="00A93E34"/>
    <w:rsid w:val="00AA29DD"/>
    <w:rsid w:val="00AA399F"/>
    <w:rsid w:val="00AA4513"/>
    <w:rsid w:val="00AA51CC"/>
    <w:rsid w:val="00AA7A75"/>
    <w:rsid w:val="00AB172A"/>
    <w:rsid w:val="00AB1B89"/>
    <w:rsid w:val="00AB486C"/>
    <w:rsid w:val="00AB6B00"/>
    <w:rsid w:val="00AB747E"/>
    <w:rsid w:val="00AC5AA7"/>
    <w:rsid w:val="00AC7875"/>
    <w:rsid w:val="00AD122A"/>
    <w:rsid w:val="00AD3078"/>
    <w:rsid w:val="00AD3A0C"/>
    <w:rsid w:val="00AD52C5"/>
    <w:rsid w:val="00AD5ECB"/>
    <w:rsid w:val="00AD7CA2"/>
    <w:rsid w:val="00AE020B"/>
    <w:rsid w:val="00AE21A1"/>
    <w:rsid w:val="00AE3B4F"/>
    <w:rsid w:val="00AE6022"/>
    <w:rsid w:val="00AF149C"/>
    <w:rsid w:val="00AF64FC"/>
    <w:rsid w:val="00AF70F4"/>
    <w:rsid w:val="00AF7736"/>
    <w:rsid w:val="00B03BCB"/>
    <w:rsid w:val="00B04B52"/>
    <w:rsid w:val="00B06DD0"/>
    <w:rsid w:val="00B103CF"/>
    <w:rsid w:val="00B14324"/>
    <w:rsid w:val="00B16627"/>
    <w:rsid w:val="00B17E7B"/>
    <w:rsid w:val="00B223A6"/>
    <w:rsid w:val="00B32B54"/>
    <w:rsid w:val="00B33EFB"/>
    <w:rsid w:val="00B40269"/>
    <w:rsid w:val="00B4559B"/>
    <w:rsid w:val="00B5289A"/>
    <w:rsid w:val="00B52FB8"/>
    <w:rsid w:val="00B53C20"/>
    <w:rsid w:val="00B71094"/>
    <w:rsid w:val="00B75DFC"/>
    <w:rsid w:val="00B86FEF"/>
    <w:rsid w:val="00B87165"/>
    <w:rsid w:val="00B91CE2"/>
    <w:rsid w:val="00B968DB"/>
    <w:rsid w:val="00BA2ACF"/>
    <w:rsid w:val="00BA3B7E"/>
    <w:rsid w:val="00BB0465"/>
    <w:rsid w:val="00BB43B4"/>
    <w:rsid w:val="00BC183A"/>
    <w:rsid w:val="00BC1ACA"/>
    <w:rsid w:val="00BC61C1"/>
    <w:rsid w:val="00BC61F8"/>
    <w:rsid w:val="00BD1638"/>
    <w:rsid w:val="00BD27DA"/>
    <w:rsid w:val="00BD2EBD"/>
    <w:rsid w:val="00BD3D1C"/>
    <w:rsid w:val="00BD42E8"/>
    <w:rsid w:val="00BD4F79"/>
    <w:rsid w:val="00BD5184"/>
    <w:rsid w:val="00BD573E"/>
    <w:rsid w:val="00BE1AF0"/>
    <w:rsid w:val="00BE325B"/>
    <w:rsid w:val="00BE32FB"/>
    <w:rsid w:val="00BE6189"/>
    <w:rsid w:val="00BF1E67"/>
    <w:rsid w:val="00C00F42"/>
    <w:rsid w:val="00C031D1"/>
    <w:rsid w:val="00C0336E"/>
    <w:rsid w:val="00C07083"/>
    <w:rsid w:val="00C12438"/>
    <w:rsid w:val="00C1416A"/>
    <w:rsid w:val="00C14F4D"/>
    <w:rsid w:val="00C159FB"/>
    <w:rsid w:val="00C175DC"/>
    <w:rsid w:val="00C21A67"/>
    <w:rsid w:val="00C24BD2"/>
    <w:rsid w:val="00C2778C"/>
    <w:rsid w:val="00C27F34"/>
    <w:rsid w:val="00C35625"/>
    <w:rsid w:val="00C37123"/>
    <w:rsid w:val="00C425B7"/>
    <w:rsid w:val="00C425D5"/>
    <w:rsid w:val="00C439AF"/>
    <w:rsid w:val="00C578AA"/>
    <w:rsid w:val="00C83F47"/>
    <w:rsid w:val="00C86288"/>
    <w:rsid w:val="00C979F6"/>
    <w:rsid w:val="00CA0908"/>
    <w:rsid w:val="00CA72B2"/>
    <w:rsid w:val="00CB3719"/>
    <w:rsid w:val="00CC47F1"/>
    <w:rsid w:val="00CC7C66"/>
    <w:rsid w:val="00CD0975"/>
    <w:rsid w:val="00CD2E90"/>
    <w:rsid w:val="00CD3896"/>
    <w:rsid w:val="00CD3CB3"/>
    <w:rsid w:val="00CD54E1"/>
    <w:rsid w:val="00CD6BEC"/>
    <w:rsid w:val="00CD7C19"/>
    <w:rsid w:val="00CE0E31"/>
    <w:rsid w:val="00CF620C"/>
    <w:rsid w:val="00D01C98"/>
    <w:rsid w:val="00D03C77"/>
    <w:rsid w:val="00D04FF0"/>
    <w:rsid w:val="00D12056"/>
    <w:rsid w:val="00D143D4"/>
    <w:rsid w:val="00D2078F"/>
    <w:rsid w:val="00D24175"/>
    <w:rsid w:val="00D26C5B"/>
    <w:rsid w:val="00D27EDC"/>
    <w:rsid w:val="00D3028B"/>
    <w:rsid w:val="00D310D1"/>
    <w:rsid w:val="00D31E6F"/>
    <w:rsid w:val="00D322E6"/>
    <w:rsid w:val="00D34991"/>
    <w:rsid w:val="00D43029"/>
    <w:rsid w:val="00D43B95"/>
    <w:rsid w:val="00D663D9"/>
    <w:rsid w:val="00D71801"/>
    <w:rsid w:val="00D76701"/>
    <w:rsid w:val="00D77801"/>
    <w:rsid w:val="00D83EF5"/>
    <w:rsid w:val="00D845FA"/>
    <w:rsid w:val="00D876AF"/>
    <w:rsid w:val="00D87C1F"/>
    <w:rsid w:val="00D925E1"/>
    <w:rsid w:val="00D92DA2"/>
    <w:rsid w:val="00D94512"/>
    <w:rsid w:val="00D950D8"/>
    <w:rsid w:val="00D96462"/>
    <w:rsid w:val="00DA2647"/>
    <w:rsid w:val="00DA58DB"/>
    <w:rsid w:val="00DA5B9B"/>
    <w:rsid w:val="00DB16EF"/>
    <w:rsid w:val="00DC2FB4"/>
    <w:rsid w:val="00DC7263"/>
    <w:rsid w:val="00DD59AF"/>
    <w:rsid w:val="00DD7675"/>
    <w:rsid w:val="00DF240B"/>
    <w:rsid w:val="00DF3B19"/>
    <w:rsid w:val="00DF6851"/>
    <w:rsid w:val="00E02212"/>
    <w:rsid w:val="00E05968"/>
    <w:rsid w:val="00E14C5A"/>
    <w:rsid w:val="00E1730A"/>
    <w:rsid w:val="00E177A8"/>
    <w:rsid w:val="00E20FBB"/>
    <w:rsid w:val="00E23DE8"/>
    <w:rsid w:val="00E24AE5"/>
    <w:rsid w:val="00E2612C"/>
    <w:rsid w:val="00E26C35"/>
    <w:rsid w:val="00E300EA"/>
    <w:rsid w:val="00E32342"/>
    <w:rsid w:val="00E3676C"/>
    <w:rsid w:val="00E42FA4"/>
    <w:rsid w:val="00E50508"/>
    <w:rsid w:val="00E52B15"/>
    <w:rsid w:val="00E576B1"/>
    <w:rsid w:val="00E61632"/>
    <w:rsid w:val="00E649D6"/>
    <w:rsid w:val="00E67233"/>
    <w:rsid w:val="00E674D1"/>
    <w:rsid w:val="00E70802"/>
    <w:rsid w:val="00E71190"/>
    <w:rsid w:val="00E72509"/>
    <w:rsid w:val="00E73803"/>
    <w:rsid w:val="00E7653E"/>
    <w:rsid w:val="00E76580"/>
    <w:rsid w:val="00E80702"/>
    <w:rsid w:val="00E829C7"/>
    <w:rsid w:val="00E85825"/>
    <w:rsid w:val="00E92D92"/>
    <w:rsid w:val="00E932BA"/>
    <w:rsid w:val="00E93CE6"/>
    <w:rsid w:val="00E95878"/>
    <w:rsid w:val="00EA01A3"/>
    <w:rsid w:val="00EB24EC"/>
    <w:rsid w:val="00EB2B94"/>
    <w:rsid w:val="00EC1DC1"/>
    <w:rsid w:val="00EC5BA1"/>
    <w:rsid w:val="00ED6D59"/>
    <w:rsid w:val="00EE0FCC"/>
    <w:rsid w:val="00EE1363"/>
    <w:rsid w:val="00EE13A1"/>
    <w:rsid w:val="00EE3BE4"/>
    <w:rsid w:val="00EE76D3"/>
    <w:rsid w:val="00F0079E"/>
    <w:rsid w:val="00F05F98"/>
    <w:rsid w:val="00F05FCC"/>
    <w:rsid w:val="00F06621"/>
    <w:rsid w:val="00F06A3F"/>
    <w:rsid w:val="00F12E73"/>
    <w:rsid w:val="00F1502A"/>
    <w:rsid w:val="00F21090"/>
    <w:rsid w:val="00F31112"/>
    <w:rsid w:val="00F31813"/>
    <w:rsid w:val="00F32385"/>
    <w:rsid w:val="00F32678"/>
    <w:rsid w:val="00F36EA9"/>
    <w:rsid w:val="00F423AB"/>
    <w:rsid w:val="00F47BAF"/>
    <w:rsid w:val="00F5341F"/>
    <w:rsid w:val="00F56C56"/>
    <w:rsid w:val="00F5754F"/>
    <w:rsid w:val="00F602AB"/>
    <w:rsid w:val="00F6166D"/>
    <w:rsid w:val="00F62B8D"/>
    <w:rsid w:val="00F633AF"/>
    <w:rsid w:val="00F67871"/>
    <w:rsid w:val="00F74556"/>
    <w:rsid w:val="00F80D28"/>
    <w:rsid w:val="00F87D31"/>
    <w:rsid w:val="00F87EBA"/>
    <w:rsid w:val="00F93B80"/>
    <w:rsid w:val="00F94693"/>
    <w:rsid w:val="00F9700F"/>
    <w:rsid w:val="00F97791"/>
    <w:rsid w:val="00F97DA4"/>
    <w:rsid w:val="00FA0CF2"/>
    <w:rsid w:val="00FA7F9B"/>
    <w:rsid w:val="00FB1DC3"/>
    <w:rsid w:val="00FB2EDA"/>
    <w:rsid w:val="00FB462E"/>
    <w:rsid w:val="00FC0CF0"/>
    <w:rsid w:val="00FD4227"/>
    <w:rsid w:val="00FD6494"/>
    <w:rsid w:val="00FE03DA"/>
    <w:rsid w:val="00FE31C9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63489"/>
    <o:shapelayout v:ext="edit">
      <o:idmap v:ext="edit" data="1"/>
    </o:shapelayout>
  </w:shapeDefaults>
  <w:decimalSymbol w:val=","/>
  <w:listSeparator w:val=";"/>
  <w14:docId w14:val="1BE53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E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3A15DA"/>
    <w:rPr>
      <w:rFonts w:ascii="Courier New" w:hAnsi="Courier New"/>
      <w:snapToGrid w:val="0"/>
    </w:rPr>
  </w:style>
  <w:style w:type="character" w:customStyle="1" w:styleId="ConsPlusNonformat0">
    <w:name w:val="ConsPlusNonformat Знак"/>
    <w:link w:val="ConsPlusNonformat"/>
    <w:rsid w:val="003A15DA"/>
    <w:rPr>
      <w:rFonts w:ascii="Courier New" w:hAnsi="Courier New"/>
      <w:snapToGrid w:val="0"/>
    </w:rPr>
  </w:style>
  <w:style w:type="paragraph" w:customStyle="1" w:styleId="aa">
    <w:name w:val="Знак Знак Знак"/>
    <w:basedOn w:val="a"/>
    <w:rsid w:val="008D3CF9"/>
    <w:pPr>
      <w:spacing w:after="160" w:line="240" w:lineRule="exact"/>
    </w:pPr>
    <w:rPr>
      <w:sz w:val="20"/>
    </w:rPr>
  </w:style>
  <w:style w:type="paragraph" w:customStyle="1" w:styleId="ConsPlusNormal">
    <w:name w:val="ConsPlusNormal"/>
    <w:rsid w:val="00CC7C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7C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CC7C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E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3A15DA"/>
    <w:rPr>
      <w:rFonts w:ascii="Courier New" w:hAnsi="Courier New"/>
      <w:snapToGrid w:val="0"/>
    </w:rPr>
  </w:style>
  <w:style w:type="character" w:customStyle="1" w:styleId="ConsPlusNonformat0">
    <w:name w:val="ConsPlusNonformat Знак"/>
    <w:link w:val="ConsPlusNonformat"/>
    <w:rsid w:val="003A15DA"/>
    <w:rPr>
      <w:rFonts w:ascii="Courier New" w:hAnsi="Courier New"/>
      <w:snapToGrid w:val="0"/>
    </w:rPr>
  </w:style>
  <w:style w:type="paragraph" w:customStyle="1" w:styleId="aa">
    <w:name w:val="Знак Знак Знак"/>
    <w:basedOn w:val="a"/>
    <w:rsid w:val="008D3CF9"/>
    <w:pPr>
      <w:spacing w:after="160" w:line="240" w:lineRule="exact"/>
    </w:pPr>
    <w:rPr>
      <w:sz w:val="20"/>
    </w:rPr>
  </w:style>
  <w:style w:type="paragraph" w:customStyle="1" w:styleId="ConsPlusNormal">
    <w:name w:val="ConsPlusNormal"/>
    <w:rsid w:val="00CC7C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7C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CC7C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108\AppData\Local\Microsoft\Windows\INetCache\Content.Outlook\9X0DJ6XO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F2DD0-DAEB-4758-BE09-71B22696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160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mip108</dc:creator>
  <cp:keywords>Бланки, шаблоны</cp:keywords>
  <cp:lastModifiedBy>Платонов С.В.</cp:lastModifiedBy>
  <cp:revision>29</cp:revision>
  <cp:lastPrinted>2022-11-14T12:46:00Z</cp:lastPrinted>
  <dcterms:created xsi:type="dcterms:W3CDTF">2022-02-28T12:47:00Z</dcterms:created>
  <dcterms:modified xsi:type="dcterms:W3CDTF">2022-11-18T06:37:00Z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